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CC" w:rsidRDefault="00A045CC" w:rsidP="00A045CC">
      <w:pPr>
        <w:pStyle w:val="dtuStandard"/>
        <w:rPr>
          <w:b/>
          <w:lang w:val="da-DK"/>
        </w:rPr>
      </w:pPr>
    </w:p>
    <w:p w:rsidR="0052465B" w:rsidRPr="00C23DC1" w:rsidRDefault="0052465B" w:rsidP="00A045CC">
      <w:pPr>
        <w:pStyle w:val="dtuStandard"/>
        <w:rPr>
          <w:lang w:val="da-DK"/>
        </w:rPr>
      </w:pPr>
      <w:r w:rsidRPr="00C23DC1">
        <w:rPr>
          <w:b/>
          <w:lang w:val="da-DK"/>
        </w:rPr>
        <w:t>CV fo</w:t>
      </w:r>
      <w:bookmarkStart w:id="0" w:name="_GoBack"/>
      <w:bookmarkEnd w:id="0"/>
      <w:r w:rsidRPr="00C23DC1">
        <w:rPr>
          <w:b/>
          <w:lang w:val="da-DK"/>
        </w:rPr>
        <w:t>r</w:t>
      </w:r>
      <w:r w:rsidR="002D1C32" w:rsidRPr="00C23DC1">
        <w:rPr>
          <w:b/>
          <w:lang w:val="da-DK"/>
        </w:rPr>
        <w:t xml:space="preserve"> </w:t>
      </w:r>
      <w:r w:rsidR="003D2D94" w:rsidRPr="00C23DC1">
        <w:rPr>
          <w:rStyle w:val="Strong"/>
          <w:lang w:val="da-DK"/>
        </w:rPr>
        <w:t>Søren Kiil (1969)</w:t>
      </w:r>
      <w:r w:rsidR="00A045CC" w:rsidRPr="00C23DC1">
        <w:rPr>
          <w:rStyle w:val="Strong"/>
          <w:lang w:val="da-DK"/>
        </w:rPr>
        <w:t xml:space="preserve"> </w:t>
      </w:r>
      <w:r w:rsidR="00A045CC" w:rsidRPr="00C23DC1">
        <w:rPr>
          <w:rStyle w:val="Strong"/>
          <w:lang w:val="da-DK"/>
        </w:rPr>
        <w:tab/>
      </w:r>
      <w:r w:rsidR="00A045CC" w:rsidRPr="00C23DC1">
        <w:rPr>
          <w:rStyle w:val="Strong"/>
          <w:lang w:val="da-DK"/>
        </w:rPr>
        <w:tab/>
      </w:r>
      <w:r w:rsidR="00A045CC" w:rsidRPr="00C23DC1">
        <w:rPr>
          <w:rStyle w:val="Strong"/>
          <w:lang w:val="da-DK"/>
        </w:rPr>
        <w:tab/>
      </w:r>
      <w:r w:rsidR="00A045CC" w:rsidRPr="00C23DC1">
        <w:rPr>
          <w:rStyle w:val="Strong"/>
          <w:lang w:val="da-DK"/>
        </w:rPr>
        <w:tab/>
      </w:r>
      <w:r w:rsidR="006A141D" w:rsidRPr="00C23DC1">
        <w:rPr>
          <w:rStyle w:val="Strong"/>
          <w:lang w:val="da-DK"/>
        </w:rPr>
        <w:t xml:space="preserve">Date </w:t>
      </w:r>
      <w:r w:rsidR="00C23DC1" w:rsidRPr="00C23DC1">
        <w:rPr>
          <w:lang w:val="da-DK"/>
        </w:rPr>
        <w:t>December 1</w:t>
      </w:r>
      <w:r w:rsidR="00A045CC" w:rsidRPr="00C23DC1">
        <w:rPr>
          <w:lang w:val="da-DK"/>
        </w:rPr>
        <w:t>, 201</w:t>
      </w:r>
      <w:r w:rsidR="00C23DC1">
        <w:rPr>
          <w:lang w:val="da-DK"/>
        </w:rPr>
        <w:t>6</w:t>
      </w:r>
    </w:p>
    <w:p w:rsidR="00A045CC" w:rsidRDefault="00A045CC" w:rsidP="00A045CC">
      <w:pPr>
        <w:pStyle w:val="dtuStandard"/>
        <w:rPr>
          <w:lang w:val="da-DK"/>
        </w:rPr>
      </w:pPr>
    </w:p>
    <w:p w:rsidR="00F138E3" w:rsidRDefault="00F138E3" w:rsidP="00F138E3">
      <w:pPr>
        <w:pStyle w:val="dtuStandard"/>
        <w:jc w:val="right"/>
        <w:rPr>
          <w:lang w:val="da-DK"/>
        </w:rPr>
      </w:pPr>
      <w:r>
        <w:rPr>
          <w:lang w:val="da-DK"/>
        </w:rPr>
        <w:drawing>
          <wp:inline distT="0" distB="0" distL="0" distR="0">
            <wp:extent cx="843093" cy="1266457"/>
            <wp:effectExtent l="0" t="0" r="0" b="0"/>
            <wp:docPr id="1" name="Picture 1" descr="_R5Q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R5Q30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37" cy="1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E3" w:rsidRDefault="00F138E3" w:rsidP="00A045CC">
      <w:pPr>
        <w:pStyle w:val="dtuStandard"/>
        <w:rPr>
          <w:lang w:val="da-DK"/>
        </w:rPr>
      </w:pPr>
    </w:p>
    <w:p w:rsidR="0052465B" w:rsidRDefault="0052465B" w:rsidP="0052465B">
      <w:pPr>
        <w:pStyle w:val="dtuStandard"/>
        <w:rPr>
          <w:b/>
          <w:lang w:val="en-GB"/>
        </w:rPr>
      </w:pPr>
      <w:r>
        <w:rPr>
          <w:b/>
          <w:lang w:val="en-GB"/>
        </w:rPr>
        <w:t>Degrees:</w:t>
      </w:r>
    </w:p>
    <w:p w:rsidR="0052465B" w:rsidRDefault="003D2D94" w:rsidP="0052465B">
      <w:pPr>
        <w:pStyle w:val="dtuStandard"/>
        <w:rPr>
          <w:lang w:val="en-GB"/>
        </w:rPr>
      </w:pPr>
      <w:r>
        <w:rPr>
          <w:lang w:val="en-GB"/>
        </w:rPr>
        <w:t>1998 PhD Technical University of Denmark</w:t>
      </w:r>
      <w:r w:rsidR="00C4090E">
        <w:rPr>
          <w:lang w:val="en-GB"/>
        </w:rPr>
        <w:t xml:space="preserve"> </w:t>
      </w:r>
      <w:r w:rsidR="009A7305">
        <w:rPr>
          <w:lang w:val="en-GB"/>
        </w:rPr>
        <w:t>(</w:t>
      </w:r>
      <w:r w:rsidR="00B47520">
        <w:rPr>
          <w:lang w:val="en-GB"/>
        </w:rPr>
        <w:t xml:space="preserve">with </w:t>
      </w:r>
      <w:r w:rsidR="00A90052">
        <w:rPr>
          <w:lang w:val="en-GB"/>
        </w:rPr>
        <w:t xml:space="preserve">a </w:t>
      </w:r>
      <w:r w:rsidR="00B47520">
        <w:rPr>
          <w:lang w:val="en-GB"/>
        </w:rPr>
        <w:t xml:space="preserve">stay at </w:t>
      </w:r>
      <w:r w:rsidR="00C4090E">
        <w:rPr>
          <w:lang w:val="en-GB"/>
        </w:rPr>
        <w:t>University of Queensland, Australia</w:t>
      </w:r>
      <w:r w:rsidR="009A7305">
        <w:rPr>
          <w:lang w:val="en-GB"/>
        </w:rPr>
        <w:t>)</w:t>
      </w:r>
    </w:p>
    <w:p w:rsidR="003D2D94" w:rsidRDefault="003D2D94" w:rsidP="0052465B">
      <w:pPr>
        <w:pStyle w:val="dtuStandard"/>
        <w:rPr>
          <w:lang w:val="en-GB"/>
        </w:rPr>
      </w:pPr>
      <w:r>
        <w:rPr>
          <w:lang w:val="en-GB"/>
        </w:rPr>
        <w:t>1994 MSc Technical University of Denmark</w:t>
      </w:r>
      <w:r w:rsidR="0076403C">
        <w:rPr>
          <w:lang w:val="en-GB"/>
        </w:rPr>
        <w:t xml:space="preserve"> </w:t>
      </w:r>
      <w:r w:rsidR="009A7305">
        <w:rPr>
          <w:lang w:val="en-GB"/>
        </w:rPr>
        <w:t>(</w:t>
      </w:r>
      <w:r w:rsidR="00B47520">
        <w:rPr>
          <w:lang w:val="en-GB"/>
        </w:rPr>
        <w:t xml:space="preserve">with </w:t>
      </w:r>
      <w:r w:rsidR="00A90052">
        <w:rPr>
          <w:lang w:val="en-GB"/>
        </w:rPr>
        <w:t xml:space="preserve">a </w:t>
      </w:r>
      <w:r w:rsidR="00B47520">
        <w:rPr>
          <w:lang w:val="en-GB"/>
        </w:rPr>
        <w:t xml:space="preserve">stay at </w:t>
      </w:r>
      <w:r w:rsidR="0076403C">
        <w:rPr>
          <w:lang w:val="en-GB"/>
        </w:rPr>
        <w:t>University of Cambridge, UK</w:t>
      </w:r>
      <w:r w:rsidR="009A7305">
        <w:rPr>
          <w:lang w:val="en-GB"/>
        </w:rPr>
        <w:t>)</w:t>
      </w:r>
    </w:p>
    <w:p w:rsidR="003D2D94" w:rsidRPr="00F7183E" w:rsidRDefault="003D2D94" w:rsidP="0052465B">
      <w:pPr>
        <w:pStyle w:val="dtuStandard"/>
        <w:rPr>
          <w:lang w:val="en-GB"/>
        </w:rPr>
      </w:pPr>
    </w:p>
    <w:p w:rsidR="0052465B" w:rsidRDefault="0052465B" w:rsidP="0052465B">
      <w:pPr>
        <w:pStyle w:val="dtuStandard"/>
        <w:rPr>
          <w:b/>
          <w:lang w:val="en-GB"/>
        </w:rPr>
      </w:pPr>
      <w:r>
        <w:rPr>
          <w:b/>
          <w:lang w:val="en-GB"/>
        </w:rPr>
        <w:t>Positions:</w:t>
      </w:r>
    </w:p>
    <w:p w:rsidR="0052465B" w:rsidRDefault="003D2D94" w:rsidP="0052465B">
      <w:pPr>
        <w:pStyle w:val="dtuStandard"/>
        <w:rPr>
          <w:lang w:val="en-GB"/>
        </w:rPr>
      </w:pPr>
      <w:r>
        <w:rPr>
          <w:lang w:val="en-GB"/>
        </w:rPr>
        <w:t>2002-: Associate Professor, DTU Chemical Engineering, 1999: Assistant Professor, DTU Chemical Engineering/Engineering Academy, 1998</w:t>
      </w:r>
      <w:r w:rsidR="00F93188">
        <w:rPr>
          <w:lang w:val="en-GB"/>
        </w:rPr>
        <w:t>:</w:t>
      </w:r>
      <w:r>
        <w:rPr>
          <w:lang w:val="en-GB"/>
        </w:rPr>
        <w:t xml:space="preserve"> Researcher Haldor Topsøe A/S, DK.</w:t>
      </w:r>
    </w:p>
    <w:p w:rsidR="003D2D94" w:rsidRPr="002D64D8" w:rsidRDefault="003D2D94" w:rsidP="0052465B">
      <w:pPr>
        <w:pStyle w:val="dtuStandard"/>
        <w:rPr>
          <w:lang w:val="en-GB"/>
        </w:rPr>
      </w:pPr>
    </w:p>
    <w:p w:rsidR="0052465B" w:rsidRDefault="0052465B" w:rsidP="0052465B">
      <w:pPr>
        <w:pStyle w:val="dtuStandard"/>
        <w:rPr>
          <w:b/>
          <w:lang w:val="en-GB"/>
        </w:rPr>
      </w:pPr>
      <w:r>
        <w:rPr>
          <w:b/>
          <w:lang w:val="en-GB"/>
        </w:rPr>
        <w:t>Research Area:</w:t>
      </w:r>
    </w:p>
    <w:p w:rsidR="0052465B" w:rsidRDefault="004A7D44" w:rsidP="0052465B">
      <w:pPr>
        <w:pStyle w:val="dtuStandard"/>
        <w:rPr>
          <w:lang w:val="en-GB"/>
        </w:rPr>
      </w:pPr>
      <w:r>
        <w:rPr>
          <w:lang w:val="en-GB"/>
        </w:rPr>
        <w:t xml:space="preserve">Experimental and theoretical reaction engineering and transport processes applied in coatings, </w:t>
      </w:r>
      <w:r w:rsidR="00A045CC">
        <w:rPr>
          <w:lang w:val="en-GB"/>
        </w:rPr>
        <w:t>diesel engine corrosion</w:t>
      </w:r>
      <w:r>
        <w:rPr>
          <w:lang w:val="en-GB"/>
        </w:rPr>
        <w:t>, and pharmaceutical production.</w:t>
      </w:r>
    </w:p>
    <w:p w:rsidR="004A7D44" w:rsidRPr="00F7183E" w:rsidRDefault="004A7D44" w:rsidP="0052465B">
      <w:pPr>
        <w:pStyle w:val="dtuStandard"/>
        <w:rPr>
          <w:lang w:val="en-GB"/>
        </w:rPr>
      </w:pPr>
    </w:p>
    <w:p w:rsidR="0052465B" w:rsidRDefault="0052465B" w:rsidP="0052465B">
      <w:pPr>
        <w:pStyle w:val="dtuStandard"/>
        <w:rPr>
          <w:b/>
          <w:lang w:val="en-GB"/>
        </w:rPr>
      </w:pPr>
      <w:r>
        <w:rPr>
          <w:b/>
          <w:lang w:val="en-GB"/>
        </w:rPr>
        <w:t>Distinctions and awards:</w:t>
      </w:r>
    </w:p>
    <w:p w:rsidR="0052465B" w:rsidRPr="00A045CC" w:rsidRDefault="00BB07F0" w:rsidP="0052465B">
      <w:pPr>
        <w:pStyle w:val="dtuStandard"/>
      </w:pPr>
      <w:r w:rsidRPr="00A045CC">
        <w:t xml:space="preserve">2014: Elastyrenprisen; </w:t>
      </w:r>
      <w:r w:rsidR="006D2949" w:rsidRPr="00A045CC">
        <w:t>2006</w:t>
      </w:r>
      <w:r w:rsidR="00E8593E" w:rsidRPr="00A045CC">
        <w:t>: Statoil Prisen</w:t>
      </w:r>
      <w:r w:rsidRPr="00A045CC">
        <w:t>;</w:t>
      </w:r>
      <w:r w:rsidR="00E8593E" w:rsidRPr="00A045CC">
        <w:t xml:space="preserve"> 2000</w:t>
      </w:r>
      <w:r w:rsidRPr="00A045CC">
        <w:t>;</w:t>
      </w:r>
      <w:r w:rsidR="00E8593E" w:rsidRPr="00A045CC">
        <w:t xml:space="preserve"> Peter Gorm Pedersens Mindelegat.</w:t>
      </w:r>
    </w:p>
    <w:p w:rsidR="00E8593E" w:rsidRPr="00A045CC" w:rsidRDefault="00E8593E" w:rsidP="0052465B">
      <w:pPr>
        <w:pStyle w:val="dtuStandard"/>
      </w:pPr>
    </w:p>
    <w:p w:rsidR="0052465B" w:rsidRDefault="002C55F4" w:rsidP="0052465B">
      <w:pPr>
        <w:pStyle w:val="dtuStandard"/>
        <w:rPr>
          <w:b/>
          <w:lang w:val="en-GB"/>
        </w:rPr>
      </w:pPr>
      <w:r w:rsidRPr="00C103E4">
        <w:rPr>
          <w:b/>
          <w:lang w:val="en-GB"/>
        </w:rPr>
        <w:t xml:space="preserve">Memberships of scientific committees, </w:t>
      </w:r>
      <w:r>
        <w:rPr>
          <w:b/>
          <w:lang w:val="en-GB"/>
        </w:rPr>
        <w:t>boards, etc</w:t>
      </w:r>
    </w:p>
    <w:p w:rsidR="00244E03" w:rsidRPr="00644F7F" w:rsidRDefault="00E8593E" w:rsidP="0052465B">
      <w:pPr>
        <w:pStyle w:val="dtuStandard"/>
        <w:rPr>
          <w:lang w:val="en-GB"/>
        </w:rPr>
      </w:pPr>
      <w:r>
        <w:rPr>
          <w:lang w:val="en-GB"/>
        </w:rPr>
        <w:t xml:space="preserve">2001-: Editorial board of Dansk Kemi (popular chemistry and chemical engineering journal in Danish). 2012-: Member of the editorial review board of JCT Research (peer reviewed journal on coatings). </w:t>
      </w:r>
      <w:r w:rsidR="006D29BA">
        <w:rPr>
          <w:lang w:val="en-GB"/>
        </w:rPr>
        <w:t>20</w:t>
      </w:r>
      <w:r w:rsidR="004D0AA4">
        <w:rPr>
          <w:lang w:val="en-GB"/>
        </w:rPr>
        <w:t>14</w:t>
      </w:r>
      <w:r w:rsidR="006D29BA">
        <w:rPr>
          <w:lang w:val="en-GB"/>
        </w:rPr>
        <w:t xml:space="preserve">-: </w:t>
      </w:r>
      <w:r w:rsidR="006D29BA">
        <w:t xml:space="preserve">Member of the </w:t>
      </w:r>
      <w:r w:rsidR="004D0AA4">
        <w:t>organizing committee for Coatings Science International Conference</w:t>
      </w:r>
      <w:r w:rsidR="00FE08E2">
        <w:t xml:space="preserve"> held every year in The Netherlands</w:t>
      </w:r>
      <w:r w:rsidR="004D0AA4">
        <w:t xml:space="preserve">. </w:t>
      </w:r>
    </w:p>
    <w:p w:rsidR="00644F7F" w:rsidRDefault="00644F7F" w:rsidP="0052465B">
      <w:pPr>
        <w:pStyle w:val="dtuStandard"/>
        <w:rPr>
          <w:lang w:val="en-GB"/>
        </w:rPr>
      </w:pPr>
    </w:p>
    <w:p w:rsidR="002C55F4" w:rsidRDefault="002C55F4" w:rsidP="002C55F4">
      <w:pPr>
        <w:pStyle w:val="dtuStandard"/>
        <w:rPr>
          <w:b/>
          <w:lang w:val="en-GB"/>
        </w:rPr>
      </w:pPr>
      <w:r w:rsidRPr="00C103E4">
        <w:rPr>
          <w:b/>
          <w:lang w:val="en-GB"/>
        </w:rPr>
        <w:t>ISI journal publica</w:t>
      </w:r>
      <w:r>
        <w:rPr>
          <w:b/>
          <w:lang w:val="en-GB"/>
        </w:rPr>
        <w:t>tion</w:t>
      </w:r>
      <w:r w:rsidRPr="00C103E4">
        <w:rPr>
          <w:b/>
          <w:lang w:val="en-GB"/>
        </w:rPr>
        <w:t>s:</w:t>
      </w:r>
      <w:r>
        <w:rPr>
          <w:b/>
          <w:lang w:val="en-GB"/>
        </w:rPr>
        <w:t xml:space="preserve"> </w:t>
      </w:r>
      <w:r w:rsidRPr="002C55F4">
        <w:rPr>
          <w:lang w:val="en-GB"/>
        </w:rPr>
        <w:t>8</w:t>
      </w:r>
      <w:r w:rsidR="00595CE2">
        <w:rPr>
          <w:lang w:val="en-GB"/>
        </w:rPr>
        <w:t>6</w:t>
      </w:r>
      <w:r>
        <w:rPr>
          <w:b/>
          <w:lang w:val="en-GB"/>
        </w:rPr>
        <w:t xml:space="preserve">; </w:t>
      </w:r>
      <w:r w:rsidRPr="00C103E4">
        <w:rPr>
          <w:b/>
          <w:lang w:val="en-GB"/>
        </w:rPr>
        <w:t>Citations</w:t>
      </w:r>
      <w:r>
        <w:rPr>
          <w:b/>
          <w:lang w:val="en-GB"/>
        </w:rPr>
        <w:t xml:space="preserve">: </w:t>
      </w:r>
      <w:r w:rsidRPr="002C55F4">
        <w:rPr>
          <w:lang w:val="en-GB"/>
        </w:rPr>
        <w:t>2</w:t>
      </w:r>
      <w:r w:rsidR="00595CE2">
        <w:rPr>
          <w:lang w:val="en-GB"/>
        </w:rPr>
        <w:t>3</w:t>
      </w:r>
      <w:r w:rsidRPr="002C55F4">
        <w:rPr>
          <w:lang w:val="en-GB"/>
        </w:rPr>
        <w:t>7</w:t>
      </w:r>
      <w:r w:rsidR="00595CE2">
        <w:rPr>
          <w:lang w:val="en-GB"/>
        </w:rPr>
        <w:t>9</w:t>
      </w:r>
      <w:r>
        <w:rPr>
          <w:b/>
          <w:lang w:val="en-GB"/>
        </w:rPr>
        <w:t xml:space="preserve">; </w:t>
      </w:r>
      <w:r w:rsidRPr="00C103E4">
        <w:rPr>
          <w:b/>
          <w:lang w:val="en-GB"/>
        </w:rPr>
        <w:t>H.index</w:t>
      </w:r>
      <w:r>
        <w:rPr>
          <w:b/>
          <w:lang w:val="en-GB"/>
        </w:rPr>
        <w:t xml:space="preserve">:  </w:t>
      </w:r>
      <w:r w:rsidRPr="002C55F4">
        <w:rPr>
          <w:lang w:val="en-GB"/>
        </w:rPr>
        <w:t>2</w:t>
      </w:r>
      <w:r w:rsidR="00595CE2">
        <w:rPr>
          <w:lang w:val="en-GB"/>
        </w:rPr>
        <w:t>4</w:t>
      </w:r>
      <w:r>
        <w:rPr>
          <w:b/>
          <w:lang w:val="en-GB"/>
        </w:rPr>
        <w:t>; Patent</w:t>
      </w:r>
      <w:r w:rsidRPr="00C103E4">
        <w:rPr>
          <w:b/>
          <w:lang w:val="en-GB"/>
        </w:rPr>
        <w:t>s</w:t>
      </w:r>
      <w:r>
        <w:rPr>
          <w:b/>
          <w:lang w:val="en-GB"/>
        </w:rPr>
        <w:t xml:space="preserve">: </w:t>
      </w:r>
      <w:r w:rsidRPr="002C55F4">
        <w:rPr>
          <w:lang w:val="en-GB"/>
        </w:rPr>
        <w:t>2</w:t>
      </w:r>
    </w:p>
    <w:p w:rsidR="000B3187" w:rsidRDefault="000B3187" w:rsidP="0052465B">
      <w:pPr>
        <w:pStyle w:val="dtuStandard"/>
        <w:rPr>
          <w:b/>
          <w:lang w:val="en-GB"/>
        </w:rPr>
      </w:pPr>
    </w:p>
    <w:p w:rsidR="0052465B" w:rsidRDefault="00602EAA" w:rsidP="0052465B">
      <w:pPr>
        <w:pStyle w:val="dtuStandard"/>
        <w:rPr>
          <w:b/>
          <w:lang w:val="en-GB"/>
        </w:rPr>
      </w:pPr>
      <w:r>
        <w:rPr>
          <w:b/>
          <w:lang w:val="en-GB"/>
        </w:rPr>
        <w:t xml:space="preserve">Full </w:t>
      </w:r>
      <w:r w:rsidR="0052465B">
        <w:rPr>
          <w:b/>
          <w:lang w:val="en-GB"/>
        </w:rPr>
        <w:t>Books:</w:t>
      </w:r>
    </w:p>
    <w:p w:rsidR="0052465B" w:rsidRDefault="00796FE5" w:rsidP="0052465B">
      <w:pPr>
        <w:pStyle w:val="dtuStandard"/>
        <w:rPr>
          <w:lang w:eastAsia="en-US"/>
        </w:rPr>
      </w:pPr>
      <w:r w:rsidRPr="00420074">
        <w:rPr>
          <w:lang w:eastAsia="en-US"/>
        </w:rPr>
        <w:t xml:space="preserve">Wesselingh, J.A., Kiil, S., Vigild, M.E. (2007) </w:t>
      </w:r>
      <w:r w:rsidR="00607D30">
        <w:rPr>
          <w:lang w:eastAsia="en-US"/>
        </w:rPr>
        <w:t>“</w:t>
      </w:r>
      <w:r w:rsidRPr="00420074">
        <w:rPr>
          <w:lang w:eastAsia="en-US"/>
        </w:rPr>
        <w:t>Design and development of biological, chemical, food and pharmaceutical products</w:t>
      </w:r>
      <w:r w:rsidR="00607D30">
        <w:rPr>
          <w:lang w:eastAsia="en-US"/>
        </w:rPr>
        <w:t>”</w:t>
      </w:r>
      <w:r w:rsidRPr="00420074">
        <w:rPr>
          <w:lang w:eastAsia="en-US"/>
        </w:rPr>
        <w:t>, Wiley.</w:t>
      </w:r>
      <w:r w:rsidR="00AB425E">
        <w:rPr>
          <w:lang w:eastAsia="en-US"/>
        </w:rPr>
        <w:t xml:space="preserve"> </w:t>
      </w:r>
    </w:p>
    <w:p w:rsidR="00595CE2" w:rsidRDefault="00595CE2" w:rsidP="0052465B">
      <w:pPr>
        <w:pStyle w:val="dtuStandard"/>
        <w:rPr>
          <w:lang w:eastAsia="en-US"/>
        </w:rPr>
      </w:pPr>
    </w:p>
    <w:p w:rsidR="00595CE2" w:rsidRPr="00420074" w:rsidRDefault="00327679" w:rsidP="0052465B">
      <w:pPr>
        <w:pStyle w:val="dtuStandard"/>
        <w:rPr>
          <w:lang w:eastAsia="en-US"/>
        </w:rPr>
      </w:pPr>
      <w:r w:rsidRPr="00327679">
        <w:rPr>
          <w:lang w:eastAsia="en-US"/>
        </w:rPr>
        <w:t xml:space="preserve">Kontogeorgis, G., Kiil, S. (2016) </w:t>
      </w:r>
      <w:r>
        <w:rPr>
          <w:lang w:eastAsia="en-US"/>
        </w:rPr>
        <w:t>“</w:t>
      </w:r>
      <w:r w:rsidRPr="00327679">
        <w:rPr>
          <w:lang w:eastAsia="en-US"/>
        </w:rPr>
        <w:t>Introduction to applied colloid and surface chemistry</w:t>
      </w:r>
      <w:r>
        <w:rPr>
          <w:lang w:eastAsia="en-US"/>
        </w:rPr>
        <w:t>”</w:t>
      </w:r>
      <w:r w:rsidRPr="00327679">
        <w:rPr>
          <w:lang w:eastAsia="en-US"/>
        </w:rPr>
        <w:t>, Wiley.</w:t>
      </w:r>
    </w:p>
    <w:p w:rsidR="00FC3E49" w:rsidRDefault="00FC3E49" w:rsidP="0052465B">
      <w:pPr>
        <w:pStyle w:val="dtuStandard"/>
      </w:pPr>
    </w:p>
    <w:p w:rsidR="00FC3E49" w:rsidRPr="00C103E4" w:rsidRDefault="00FC3E49" w:rsidP="00FC3E49">
      <w:pPr>
        <w:pStyle w:val="dtuStandard"/>
        <w:rPr>
          <w:b/>
          <w:lang w:val="en-GB"/>
        </w:rPr>
      </w:pPr>
      <w:r>
        <w:rPr>
          <w:b/>
          <w:lang w:val="en-GB"/>
        </w:rPr>
        <w:t>Supervision of PHDs</w:t>
      </w:r>
    </w:p>
    <w:p w:rsidR="00BA10C8" w:rsidRDefault="00BA10C8" w:rsidP="00FC3E49">
      <w:pPr>
        <w:pStyle w:val="dtuStandard"/>
      </w:pPr>
      <w:r>
        <w:t>Supervisor of about 25 Ph.D. projects</w:t>
      </w:r>
      <w:r w:rsidR="00A175C6">
        <w:t xml:space="preserve"> from 2001-2016</w:t>
      </w:r>
      <w:r>
        <w:t>.</w:t>
      </w:r>
    </w:p>
    <w:p w:rsidR="00FC3E49" w:rsidRDefault="00BA10C8" w:rsidP="00FC3E49">
      <w:pPr>
        <w:pStyle w:val="dtuStandard"/>
      </w:pPr>
      <w:r>
        <w:t xml:space="preserve">Active Ph.D. students: </w:t>
      </w:r>
      <w:r w:rsidR="00FC3E49">
        <w:t>Victor Møller, Gerard Capellades, Albert Camos, Xueting Wang, Kasper Hartvig Lejre</w:t>
      </w:r>
      <w:r w:rsidR="00A54CEF">
        <w:t>, Ying Zeng, Henrik Lund Nielsen.</w:t>
      </w:r>
    </w:p>
    <w:p w:rsidR="00BA10C8" w:rsidRPr="00BA10C8" w:rsidRDefault="00BA10C8" w:rsidP="00BA10C8">
      <w:pPr>
        <w:pStyle w:val="Default"/>
        <w:rPr>
          <w:sz w:val="20"/>
          <w:szCs w:val="20"/>
          <w:lang w:val="en-US"/>
        </w:rPr>
      </w:pPr>
    </w:p>
    <w:p w:rsidR="00BA10C8" w:rsidRPr="003A37FA" w:rsidRDefault="00BA10C8" w:rsidP="00BA10C8">
      <w:pPr>
        <w:pStyle w:val="Default"/>
        <w:rPr>
          <w:sz w:val="20"/>
          <w:szCs w:val="20"/>
          <w:lang w:val="en-US"/>
        </w:rPr>
      </w:pPr>
      <w:r w:rsidRPr="003A37FA">
        <w:rPr>
          <w:b/>
          <w:bCs/>
          <w:sz w:val="20"/>
          <w:szCs w:val="20"/>
          <w:lang w:val="en-US"/>
        </w:rPr>
        <w:t xml:space="preserve">Teaching and Education activities: </w:t>
      </w:r>
    </w:p>
    <w:p w:rsidR="00BA10C8" w:rsidRDefault="00BA10C8" w:rsidP="00BA10C8">
      <w:pPr>
        <w:pStyle w:val="dtuStandard"/>
      </w:pPr>
      <w:r>
        <w:t>Teacher in bachelor of engineering, master, and continuing education courses at DTU</w:t>
      </w:r>
      <w:r w:rsidR="003A37FA">
        <w:t xml:space="preserve"> (unit operations, colloid- and surface science, and product design)</w:t>
      </w:r>
      <w:r>
        <w:t>.</w:t>
      </w:r>
    </w:p>
    <w:p w:rsidR="00C610C9" w:rsidRDefault="00C610C9" w:rsidP="00FC3E49">
      <w:pPr>
        <w:pStyle w:val="dtuStandard"/>
        <w:rPr>
          <w:b/>
          <w:lang w:val="en-GB"/>
        </w:rPr>
      </w:pPr>
    </w:p>
    <w:p w:rsidR="00C610C9" w:rsidRDefault="00C610C9">
      <w:pPr>
        <w:rPr>
          <w:rFonts w:ascii="Arial" w:eastAsia="Times New Roman" w:hAnsi="Arial" w:cs="Arial"/>
          <w:b/>
          <w:noProof/>
          <w:sz w:val="20"/>
          <w:szCs w:val="20"/>
          <w:lang w:val="en-GB" w:eastAsia="da-DK"/>
        </w:rPr>
      </w:pPr>
      <w:r>
        <w:rPr>
          <w:b/>
          <w:lang w:val="en-GB"/>
        </w:rPr>
        <w:br w:type="page"/>
      </w:r>
    </w:p>
    <w:p w:rsidR="00FC3E49" w:rsidRDefault="00FC3E49" w:rsidP="00FC3E49">
      <w:pPr>
        <w:pStyle w:val="dtuStandard"/>
        <w:rPr>
          <w:b/>
          <w:lang w:val="en-GB"/>
        </w:rPr>
      </w:pPr>
      <w:r>
        <w:rPr>
          <w:b/>
          <w:lang w:val="en-GB"/>
        </w:rPr>
        <w:t>Grants and Projects</w:t>
      </w:r>
      <w:r w:rsidR="005207D7">
        <w:rPr>
          <w:b/>
          <w:lang w:val="en-GB"/>
        </w:rPr>
        <w:t xml:space="preserve"> (with colleagues)</w:t>
      </w:r>
    </w:p>
    <w:p w:rsidR="0052465B" w:rsidRDefault="00FC3E49" w:rsidP="0052465B">
      <w:pPr>
        <w:pStyle w:val="dtuStandard"/>
        <w:rPr>
          <w:lang w:val="en-GB"/>
        </w:rPr>
      </w:pPr>
      <w:r>
        <w:rPr>
          <w:lang w:val="en-GB"/>
        </w:rPr>
        <w:t>MiCeTech, SULCOR, InnoPlus, Hempel Foundation, Lundbeck grants.</w:t>
      </w:r>
    </w:p>
    <w:p w:rsidR="00244E03" w:rsidRDefault="00244E03" w:rsidP="0052465B">
      <w:pPr>
        <w:pStyle w:val="dtuStandard"/>
        <w:rPr>
          <w:lang w:val="en-GB"/>
        </w:rPr>
      </w:pPr>
    </w:p>
    <w:p w:rsidR="007A18C3" w:rsidRDefault="007A18C3" w:rsidP="007A18C3">
      <w:pPr>
        <w:pStyle w:val="dtuStandard"/>
        <w:rPr>
          <w:b/>
          <w:lang w:val="en-GB"/>
        </w:rPr>
      </w:pPr>
      <w:r>
        <w:rPr>
          <w:b/>
          <w:lang w:val="en-GB"/>
        </w:rPr>
        <w:t>Present r</w:t>
      </w:r>
      <w:r w:rsidRPr="00C103E4">
        <w:rPr>
          <w:b/>
          <w:lang w:val="en-GB"/>
        </w:rPr>
        <w:t>esearch collaboration with industry:</w:t>
      </w:r>
    </w:p>
    <w:p w:rsidR="007A18C3" w:rsidRDefault="007A18C3" w:rsidP="007A18C3">
      <w:pPr>
        <w:pStyle w:val="dtuStandard"/>
        <w:rPr>
          <w:lang w:val="en-GB"/>
        </w:rPr>
      </w:pPr>
      <w:r>
        <w:rPr>
          <w:lang w:val="en-GB"/>
        </w:rPr>
        <w:t>Coatings</w:t>
      </w:r>
      <w:r w:rsidR="002D76C3">
        <w:rPr>
          <w:lang w:val="en-GB"/>
        </w:rPr>
        <w:t xml:space="preserve"> in general</w:t>
      </w:r>
      <w:r>
        <w:rPr>
          <w:lang w:val="en-GB"/>
        </w:rPr>
        <w:t>, Hempel</w:t>
      </w:r>
      <w:r w:rsidR="00A54CEF">
        <w:rPr>
          <w:lang w:val="en-GB"/>
        </w:rPr>
        <w:t xml:space="preserve"> A/S</w:t>
      </w:r>
    </w:p>
    <w:p w:rsidR="007A18C3" w:rsidRDefault="007A18C3" w:rsidP="007A18C3">
      <w:pPr>
        <w:pStyle w:val="dtuStandard"/>
        <w:rPr>
          <w:lang w:val="en-GB"/>
        </w:rPr>
      </w:pPr>
      <w:r>
        <w:rPr>
          <w:lang w:val="en-GB"/>
        </w:rPr>
        <w:t>Pharmaceutical production, Lundbeck</w:t>
      </w:r>
      <w:r w:rsidR="00A54CEF">
        <w:rPr>
          <w:lang w:val="en-GB"/>
        </w:rPr>
        <w:t xml:space="preserve"> A/S</w:t>
      </w:r>
      <w:r>
        <w:rPr>
          <w:lang w:val="en-GB"/>
        </w:rPr>
        <w:t>.</w:t>
      </w:r>
    </w:p>
    <w:p w:rsidR="007A18C3" w:rsidRDefault="007A18C3" w:rsidP="007A18C3">
      <w:pPr>
        <w:pStyle w:val="dtuStandard"/>
        <w:rPr>
          <w:lang w:val="en-GB"/>
        </w:rPr>
      </w:pPr>
      <w:r>
        <w:rPr>
          <w:lang w:val="en-GB"/>
        </w:rPr>
        <w:t>Diesel engine corrosion, Man Diesel &amp; Turbo</w:t>
      </w:r>
      <w:r w:rsidR="00A54CEF">
        <w:rPr>
          <w:lang w:val="en-GB"/>
        </w:rPr>
        <w:t xml:space="preserve"> A/S</w:t>
      </w:r>
      <w:r>
        <w:rPr>
          <w:lang w:val="en-GB"/>
        </w:rPr>
        <w:t>.</w:t>
      </w:r>
    </w:p>
    <w:p w:rsidR="007A18C3" w:rsidRDefault="007A18C3" w:rsidP="007A18C3">
      <w:pPr>
        <w:pStyle w:val="dtuStandard"/>
        <w:rPr>
          <w:lang w:val="en-GB"/>
        </w:rPr>
      </w:pPr>
      <w:r>
        <w:rPr>
          <w:lang w:val="en-GB"/>
        </w:rPr>
        <w:t xml:space="preserve">Coatings and drag, </w:t>
      </w:r>
      <w:r w:rsidR="007D260C">
        <w:rPr>
          <w:lang w:val="en-GB"/>
        </w:rPr>
        <w:t>Hempel A/S and M</w:t>
      </w:r>
      <w:r>
        <w:rPr>
          <w:lang w:val="en-GB"/>
        </w:rPr>
        <w:t>aersk Maritime Technology.</w:t>
      </w:r>
    </w:p>
    <w:p w:rsidR="007A18C3" w:rsidRDefault="007A18C3" w:rsidP="007A18C3">
      <w:pPr>
        <w:pStyle w:val="dtuStandard"/>
        <w:rPr>
          <w:lang w:val="en-GB"/>
        </w:rPr>
      </w:pPr>
      <w:r>
        <w:rPr>
          <w:lang w:val="en-GB"/>
        </w:rPr>
        <w:t>Coatings for cement and minerals</w:t>
      </w:r>
      <w:r w:rsidR="002C55F4">
        <w:rPr>
          <w:lang w:val="en-GB"/>
        </w:rPr>
        <w:t xml:space="preserve"> production</w:t>
      </w:r>
      <w:r>
        <w:rPr>
          <w:lang w:val="en-GB"/>
        </w:rPr>
        <w:t>, FLSmidth</w:t>
      </w:r>
      <w:r w:rsidR="00A54CEF">
        <w:rPr>
          <w:lang w:val="en-GB"/>
        </w:rPr>
        <w:t xml:space="preserve"> A/S</w:t>
      </w:r>
      <w:r w:rsidR="007D260C">
        <w:rPr>
          <w:lang w:val="en-GB"/>
        </w:rPr>
        <w:t xml:space="preserve"> and Hempel A/S</w:t>
      </w:r>
      <w:r>
        <w:rPr>
          <w:lang w:val="en-GB"/>
        </w:rPr>
        <w:t>.</w:t>
      </w:r>
    </w:p>
    <w:p w:rsidR="003E1546" w:rsidRDefault="003E1546" w:rsidP="007A18C3">
      <w:pPr>
        <w:pStyle w:val="dtuStandard"/>
        <w:rPr>
          <w:lang w:val="en-GB"/>
        </w:rPr>
      </w:pPr>
    </w:p>
    <w:sectPr w:rsidR="003E1546" w:rsidSect="0060389D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D7" w:rsidRDefault="005207D7" w:rsidP="005207D7">
      <w:pPr>
        <w:spacing w:after="0" w:line="240" w:lineRule="auto"/>
      </w:pPr>
      <w:r>
        <w:separator/>
      </w:r>
    </w:p>
  </w:endnote>
  <w:endnote w:type="continuationSeparator" w:id="0">
    <w:p w:rsidR="005207D7" w:rsidRDefault="005207D7" w:rsidP="0052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5313"/>
      <w:docPartObj>
        <w:docPartGallery w:val="Page Numbers (Bottom of Page)"/>
        <w:docPartUnique/>
      </w:docPartObj>
    </w:sdtPr>
    <w:sdtContent>
      <w:p w:rsidR="005207D7" w:rsidRDefault="005207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C9">
          <w:rPr>
            <w:noProof/>
          </w:rPr>
          <w:t>1</w:t>
        </w:r>
        <w:r>
          <w:fldChar w:fldCharType="end"/>
        </w:r>
      </w:p>
    </w:sdtContent>
  </w:sdt>
  <w:p w:rsidR="005207D7" w:rsidRDefault="0052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D7" w:rsidRDefault="005207D7" w:rsidP="005207D7">
      <w:pPr>
        <w:spacing w:after="0" w:line="240" w:lineRule="auto"/>
      </w:pPr>
      <w:r>
        <w:separator/>
      </w:r>
    </w:p>
  </w:footnote>
  <w:footnote w:type="continuationSeparator" w:id="0">
    <w:p w:rsidR="005207D7" w:rsidRDefault="005207D7" w:rsidP="0052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forms" w:enforcement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72"/>
    <w:rsid w:val="000008A3"/>
    <w:rsid w:val="00000CF2"/>
    <w:rsid w:val="00001F54"/>
    <w:rsid w:val="00003379"/>
    <w:rsid w:val="00004CC1"/>
    <w:rsid w:val="00005B96"/>
    <w:rsid w:val="00006141"/>
    <w:rsid w:val="00007860"/>
    <w:rsid w:val="00010BEA"/>
    <w:rsid w:val="00012011"/>
    <w:rsid w:val="000123E8"/>
    <w:rsid w:val="0001316D"/>
    <w:rsid w:val="000138A7"/>
    <w:rsid w:val="0001393C"/>
    <w:rsid w:val="0001490E"/>
    <w:rsid w:val="00014CBA"/>
    <w:rsid w:val="0001617A"/>
    <w:rsid w:val="00016EE1"/>
    <w:rsid w:val="000174EA"/>
    <w:rsid w:val="00017A05"/>
    <w:rsid w:val="00017E30"/>
    <w:rsid w:val="00017E80"/>
    <w:rsid w:val="000209D0"/>
    <w:rsid w:val="00021998"/>
    <w:rsid w:val="000225EA"/>
    <w:rsid w:val="0002366E"/>
    <w:rsid w:val="00023CDA"/>
    <w:rsid w:val="00024A6A"/>
    <w:rsid w:val="000254D0"/>
    <w:rsid w:val="000255F4"/>
    <w:rsid w:val="000256BA"/>
    <w:rsid w:val="00025840"/>
    <w:rsid w:val="00027000"/>
    <w:rsid w:val="00030707"/>
    <w:rsid w:val="00032258"/>
    <w:rsid w:val="00032B40"/>
    <w:rsid w:val="00033640"/>
    <w:rsid w:val="00033668"/>
    <w:rsid w:val="00033830"/>
    <w:rsid w:val="00033D23"/>
    <w:rsid w:val="00034927"/>
    <w:rsid w:val="00034C17"/>
    <w:rsid w:val="00035530"/>
    <w:rsid w:val="00035788"/>
    <w:rsid w:val="000359B6"/>
    <w:rsid w:val="00036EDD"/>
    <w:rsid w:val="000371C9"/>
    <w:rsid w:val="00037373"/>
    <w:rsid w:val="00037A4C"/>
    <w:rsid w:val="00037D95"/>
    <w:rsid w:val="00037E14"/>
    <w:rsid w:val="00042644"/>
    <w:rsid w:val="00042811"/>
    <w:rsid w:val="00043571"/>
    <w:rsid w:val="000442BA"/>
    <w:rsid w:val="00044796"/>
    <w:rsid w:val="000448EE"/>
    <w:rsid w:val="00044B9F"/>
    <w:rsid w:val="0004507D"/>
    <w:rsid w:val="000451C1"/>
    <w:rsid w:val="00045429"/>
    <w:rsid w:val="00046158"/>
    <w:rsid w:val="000475D9"/>
    <w:rsid w:val="0005180D"/>
    <w:rsid w:val="00051848"/>
    <w:rsid w:val="000522FC"/>
    <w:rsid w:val="00052F4A"/>
    <w:rsid w:val="000538E0"/>
    <w:rsid w:val="0005396D"/>
    <w:rsid w:val="000541FC"/>
    <w:rsid w:val="00054367"/>
    <w:rsid w:val="00054BF5"/>
    <w:rsid w:val="00054D5C"/>
    <w:rsid w:val="00055001"/>
    <w:rsid w:val="0005547F"/>
    <w:rsid w:val="00055588"/>
    <w:rsid w:val="00056277"/>
    <w:rsid w:val="00056313"/>
    <w:rsid w:val="00060261"/>
    <w:rsid w:val="00060798"/>
    <w:rsid w:val="0006111D"/>
    <w:rsid w:val="0006180E"/>
    <w:rsid w:val="00063267"/>
    <w:rsid w:val="00063AA1"/>
    <w:rsid w:val="0006493F"/>
    <w:rsid w:val="00066294"/>
    <w:rsid w:val="00070C75"/>
    <w:rsid w:val="000714CA"/>
    <w:rsid w:val="00071769"/>
    <w:rsid w:val="00071AF3"/>
    <w:rsid w:val="00071ED4"/>
    <w:rsid w:val="0007229A"/>
    <w:rsid w:val="000735D5"/>
    <w:rsid w:val="000739B1"/>
    <w:rsid w:val="00074519"/>
    <w:rsid w:val="00076AF9"/>
    <w:rsid w:val="0007796B"/>
    <w:rsid w:val="00077AE7"/>
    <w:rsid w:val="00080315"/>
    <w:rsid w:val="000803EE"/>
    <w:rsid w:val="00080BDE"/>
    <w:rsid w:val="000822F4"/>
    <w:rsid w:val="00082697"/>
    <w:rsid w:val="00082990"/>
    <w:rsid w:val="00082BF6"/>
    <w:rsid w:val="00083B74"/>
    <w:rsid w:val="00083EA9"/>
    <w:rsid w:val="000845D6"/>
    <w:rsid w:val="00084DE0"/>
    <w:rsid w:val="00084DE4"/>
    <w:rsid w:val="00084E05"/>
    <w:rsid w:val="0008513E"/>
    <w:rsid w:val="000860DD"/>
    <w:rsid w:val="0008622F"/>
    <w:rsid w:val="00086284"/>
    <w:rsid w:val="000865E5"/>
    <w:rsid w:val="00086D25"/>
    <w:rsid w:val="00086F7F"/>
    <w:rsid w:val="00086FCC"/>
    <w:rsid w:val="00087EA1"/>
    <w:rsid w:val="00090EEA"/>
    <w:rsid w:val="0009162D"/>
    <w:rsid w:val="0009194C"/>
    <w:rsid w:val="00092EC4"/>
    <w:rsid w:val="000930FE"/>
    <w:rsid w:val="00093C7C"/>
    <w:rsid w:val="00094546"/>
    <w:rsid w:val="00094A08"/>
    <w:rsid w:val="00095524"/>
    <w:rsid w:val="00095811"/>
    <w:rsid w:val="00096D30"/>
    <w:rsid w:val="0009782C"/>
    <w:rsid w:val="00097AE6"/>
    <w:rsid w:val="00097F4B"/>
    <w:rsid w:val="000A01BF"/>
    <w:rsid w:val="000A314C"/>
    <w:rsid w:val="000A33F0"/>
    <w:rsid w:val="000A3C98"/>
    <w:rsid w:val="000A3F16"/>
    <w:rsid w:val="000A4218"/>
    <w:rsid w:val="000A4C62"/>
    <w:rsid w:val="000B0371"/>
    <w:rsid w:val="000B03A4"/>
    <w:rsid w:val="000B03D4"/>
    <w:rsid w:val="000B04E7"/>
    <w:rsid w:val="000B0846"/>
    <w:rsid w:val="000B3187"/>
    <w:rsid w:val="000B486B"/>
    <w:rsid w:val="000B4D70"/>
    <w:rsid w:val="000B5C2F"/>
    <w:rsid w:val="000B5F55"/>
    <w:rsid w:val="000B6176"/>
    <w:rsid w:val="000B62D9"/>
    <w:rsid w:val="000B774B"/>
    <w:rsid w:val="000C00B6"/>
    <w:rsid w:val="000C0F62"/>
    <w:rsid w:val="000C1481"/>
    <w:rsid w:val="000C1954"/>
    <w:rsid w:val="000C1A25"/>
    <w:rsid w:val="000C2914"/>
    <w:rsid w:val="000C3BF8"/>
    <w:rsid w:val="000C4154"/>
    <w:rsid w:val="000C50A7"/>
    <w:rsid w:val="000C531D"/>
    <w:rsid w:val="000C5985"/>
    <w:rsid w:val="000C71B5"/>
    <w:rsid w:val="000C795C"/>
    <w:rsid w:val="000D0FE0"/>
    <w:rsid w:val="000D1146"/>
    <w:rsid w:val="000D116B"/>
    <w:rsid w:val="000D1258"/>
    <w:rsid w:val="000D1933"/>
    <w:rsid w:val="000D1DA1"/>
    <w:rsid w:val="000D1F58"/>
    <w:rsid w:val="000D20AD"/>
    <w:rsid w:val="000D284F"/>
    <w:rsid w:val="000D3964"/>
    <w:rsid w:val="000D470D"/>
    <w:rsid w:val="000D5803"/>
    <w:rsid w:val="000D60E7"/>
    <w:rsid w:val="000D6B30"/>
    <w:rsid w:val="000D7583"/>
    <w:rsid w:val="000D78FF"/>
    <w:rsid w:val="000D7B77"/>
    <w:rsid w:val="000D7E8B"/>
    <w:rsid w:val="000E02E0"/>
    <w:rsid w:val="000E1560"/>
    <w:rsid w:val="000E1D5B"/>
    <w:rsid w:val="000E1EB6"/>
    <w:rsid w:val="000E28FE"/>
    <w:rsid w:val="000E371E"/>
    <w:rsid w:val="000E47E6"/>
    <w:rsid w:val="000E684A"/>
    <w:rsid w:val="000E7EB8"/>
    <w:rsid w:val="000F094D"/>
    <w:rsid w:val="000F0CD9"/>
    <w:rsid w:val="000F21B4"/>
    <w:rsid w:val="000F21F9"/>
    <w:rsid w:val="000F238D"/>
    <w:rsid w:val="000F3958"/>
    <w:rsid w:val="000F4218"/>
    <w:rsid w:val="000F461C"/>
    <w:rsid w:val="000F51D8"/>
    <w:rsid w:val="000F5A46"/>
    <w:rsid w:val="000F5B24"/>
    <w:rsid w:val="000F5C90"/>
    <w:rsid w:val="000F6180"/>
    <w:rsid w:val="000F6959"/>
    <w:rsid w:val="000F7FEB"/>
    <w:rsid w:val="00100202"/>
    <w:rsid w:val="00100D9A"/>
    <w:rsid w:val="001010E0"/>
    <w:rsid w:val="00102429"/>
    <w:rsid w:val="00103ACC"/>
    <w:rsid w:val="00103C25"/>
    <w:rsid w:val="0010518B"/>
    <w:rsid w:val="00105936"/>
    <w:rsid w:val="00105D77"/>
    <w:rsid w:val="00105E4C"/>
    <w:rsid w:val="00106004"/>
    <w:rsid w:val="00106475"/>
    <w:rsid w:val="00107052"/>
    <w:rsid w:val="001102A0"/>
    <w:rsid w:val="001103B7"/>
    <w:rsid w:val="00110419"/>
    <w:rsid w:val="001104CC"/>
    <w:rsid w:val="00111ED6"/>
    <w:rsid w:val="0011289E"/>
    <w:rsid w:val="00112C92"/>
    <w:rsid w:val="00113DC9"/>
    <w:rsid w:val="00114875"/>
    <w:rsid w:val="0011534E"/>
    <w:rsid w:val="001154EA"/>
    <w:rsid w:val="00116309"/>
    <w:rsid w:val="0011672C"/>
    <w:rsid w:val="00116B76"/>
    <w:rsid w:val="00117306"/>
    <w:rsid w:val="00117EB0"/>
    <w:rsid w:val="00117F31"/>
    <w:rsid w:val="001203D8"/>
    <w:rsid w:val="00120979"/>
    <w:rsid w:val="001209DE"/>
    <w:rsid w:val="001214EF"/>
    <w:rsid w:val="00121901"/>
    <w:rsid w:val="00121E1E"/>
    <w:rsid w:val="0012338A"/>
    <w:rsid w:val="0012374A"/>
    <w:rsid w:val="00125827"/>
    <w:rsid w:val="00125ADE"/>
    <w:rsid w:val="00125CEE"/>
    <w:rsid w:val="00125D77"/>
    <w:rsid w:val="00126528"/>
    <w:rsid w:val="001278EC"/>
    <w:rsid w:val="001279DF"/>
    <w:rsid w:val="00130D0A"/>
    <w:rsid w:val="0013184E"/>
    <w:rsid w:val="00131F95"/>
    <w:rsid w:val="00133BE9"/>
    <w:rsid w:val="00133F2E"/>
    <w:rsid w:val="00134337"/>
    <w:rsid w:val="00134638"/>
    <w:rsid w:val="00134913"/>
    <w:rsid w:val="00135748"/>
    <w:rsid w:val="00137428"/>
    <w:rsid w:val="00140AC7"/>
    <w:rsid w:val="00140B89"/>
    <w:rsid w:val="00142672"/>
    <w:rsid w:val="00142C9C"/>
    <w:rsid w:val="00142F66"/>
    <w:rsid w:val="00143B06"/>
    <w:rsid w:val="00144604"/>
    <w:rsid w:val="001447DB"/>
    <w:rsid w:val="00144DEB"/>
    <w:rsid w:val="00145896"/>
    <w:rsid w:val="00145AD8"/>
    <w:rsid w:val="00146BBB"/>
    <w:rsid w:val="00146E51"/>
    <w:rsid w:val="00150476"/>
    <w:rsid w:val="00155D09"/>
    <w:rsid w:val="001570BF"/>
    <w:rsid w:val="001579FA"/>
    <w:rsid w:val="00157D93"/>
    <w:rsid w:val="001603B8"/>
    <w:rsid w:val="00160D64"/>
    <w:rsid w:val="00161392"/>
    <w:rsid w:val="00161D03"/>
    <w:rsid w:val="00161E01"/>
    <w:rsid w:val="0016374E"/>
    <w:rsid w:val="00164200"/>
    <w:rsid w:val="00164D50"/>
    <w:rsid w:val="001651A1"/>
    <w:rsid w:val="00166459"/>
    <w:rsid w:val="00166A99"/>
    <w:rsid w:val="00166E45"/>
    <w:rsid w:val="00166E93"/>
    <w:rsid w:val="00170314"/>
    <w:rsid w:val="0017070C"/>
    <w:rsid w:val="00170A68"/>
    <w:rsid w:val="00170BEB"/>
    <w:rsid w:val="00171750"/>
    <w:rsid w:val="00173B72"/>
    <w:rsid w:val="001745B9"/>
    <w:rsid w:val="0017467F"/>
    <w:rsid w:val="001760D5"/>
    <w:rsid w:val="001762E7"/>
    <w:rsid w:val="001767D4"/>
    <w:rsid w:val="00177802"/>
    <w:rsid w:val="0018035F"/>
    <w:rsid w:val="0018060B"/>
    <w:rsid w:val="00181369"/>
    <w:rsid w:val="00181C88"/>
    <w:rsid w:val="00181D04"/>
    <w:rsid w:val="00183104"/>
    <w:rsid w:val="00183B1E"/>
    <w:rsid w:val="00183BB4"/>
    <w:rsid w:val="0018502E"/>
    <w:rsid w:val="001857B9"/>
    <w:rsid w:val="00186238"/>
    <w:rsid w:val="001909C0"/>
    <w:rsid w:val="00192F26"/>
    <w:rsid w:val="00193B1E"/>
    <w:rsid w:val="0019457D"/>
    <w:rsid w:val="00194BFC"/>
    <w:rsid w:val="0019512D"/>
    <w:rsid w:val="00195A71"/>
    <w:rsid w:val="001962C5"/>
    <w:rsid w:val="001962CA"/>
    <w:rsid w:val="0019633D"/>
    <w:rsid w:val="00197319"/>
    <w:rsid w:val="001973C0"/>
    <w:rsid w:val="001A0F52"/>
    <w:rsid w:val="001A16CD"/>
    <w:rsid w:val="001A193E"/>
    <w:rsid w:val="001A2684"/>
    <w:rsid w:val="001A275C"/>
    <w:rsid w:val="001A3D57"/>
    <w:rsid w:val="001A4072"/>
    <w:rsid w:val="001A4DA8"/>
    <w:rsid w:val="001A5E91"/>
    <w:rsid w:val="001A6920"/>
    <w:rsid w:val="001A6ABE"/>
    <w:rsid w:val="001A6B10"/>
    <w:rsid w:val="001A78D8"/>
    <w:rsid w:val="001B0D75"/>
    <w:rsid w:val="001B0D8E"/>
    <w:rsid w:val="001B16DD"/>
    <w:rsid w:val="001B2B01"/>
    <w:rsid w:val="001B2E0D"/>
    <w:rsid w:val="001B2F5B"/>
    <w:rsid w:val="001B3675"/>
    <w:rsid w:val="001B3755"/>
    <w:rsid w:val="001B47A6"/>
    <w:rsid w:val="001B48F8"/>
    <w:rsid w:val="001B5C8B"/>
    <w:rsid w:val="001B5D3D"/>
    <w:rsid w:val="001B5F5C"/>
    <w:rsid w:val="001B64C5"/>
    <w:rsid w:val="001B65C5"/>
    <w:rsid w:val="001B7296"/>
    <w:rsid w:val="001C16F3"/>
    <w:rsid w:val="001C2222"/>
    <w:rsid w:val="001C2CB6"/>
    <w:rsid w:val="001C30E7"/>
    <w:rsid w:val="001C3A57"/>
    <w:rsid w:val="001C4634"/>
    <w:rsid w:val="001C5FD4"/>
    <w:rsid w:val="001C6699"/>
    <w:rsid w:val="001C6903"/>
    <w:rsid w:val="001C6C76"/>
    <w:rsid w:val="001C7B17"/>
    <w:rsid w:val="001C7E4B"/>
    <w:rsid w:val="001D0129"/>
    <w:rsid w:val="001D0AD9"/>
    <w:rsid w:val="001D0B3F"/>
    <w:rsid w:val="001D2750"/>
    <w:rsid w:val="001D29C6"/>
    <w:rsid w:val="001D3A20"/>
    <w:rsid w:val="001D4177"/>
    <w:rsid w:val="001D4BB6"/>
    <w:rsid w:val="001D4C8F"/>
    <w:rsid w:val="001D5B86"/>
    <w:rsid w:val="001D6666"/>
    <w:rsid w:val="001D695C"/>
    <w:rsid w:val="001D6D32"/>
    <w:rsid w:val="001D76C8"/>
    <w:rsid w:val="001E1004"/>
    <w:rsid w:val="001E21A5"/>
    <w:rsid w:val="001E25C0"/>
    <w:rsid w:val="001E38BE"/>
    <w:rsid w:val="001E48AD"/>
    <w:rsid w:val="001E6499"/>
    <w:rsid w:val="001E68FD"/>
    <w:rsid w:val="001E6B35"/>
    <w:rsid w:val="001E6EAA"/>
    <w:rsid w:val="001E74BB"/>
    <w:rsid w:val="001F02AD"/>
    <w:rsid w:val="001F0ACA"/>
    <w:rsid w:val="001F1B7F"/>
    <w:rsid w:val="001F2698"/>
    <w:rsid w:val="001F32ED"/>
    <w:rsid w:val="001F3703"/>
    <w:rsid w:val="001F3AAA"/>
    <w:rsid w:val="001F3BE8"/>
    <w:rsid w:val="001F415D"/>
    <w:rsid w:val="001F445F"/>
    <w:rsid w:val="001F542B"/>
    <w:rsid w:val="001F5E4C"/>
    <w:rsid w:val="001F67C9"/>
    <w:rsid w:val="001F6D42"/>
    <w:rsid w:val="001F7CB1"/>
    <w:rsid w:val="001F7FFB"/>
    <w:rsid w:val="00200202"/>
    <w:rsid w:val="00200935"/>
    <w:rsid w:val="00200D2B"/>
    <w:rsid w:val="0020145B"/>
    <w:rsid w:val="00201F85"/>
    <w:rsid w:val="0020217D"/>
    <w:rsid w:val="00202589"/>
    <w:rsid w:val="002041C0"/>
    <w:rsid w:val="002047D7"/>
    <w:rsid w:val="0020533D"/>
    <w:rsid w:val="0020571F"/>
    <w:rsid w:val="00205A71"/>
    <w:rsid w:val="00206F08"/>
    <w:rsid w:val="00206FBB"/>
    <w:rsid w:val="0020762B"/>
    <w:rsid w:val="00207699"/>
    <w:rsid w:val="00207813"/>
    <w:rsid w:val="002102B5"/>
    <w:rsid w:val="0021052E"/>
    <w:rsid w:val="00210844"/>
    <w:rsid w:val="00210F58"/>
    <w:rsid w:val="00212917"/>
    <w:rsid w:val="002169D4"/>
    <w:rsid w:val="00216DC5"/>
    <w:rsid w:val="0021784E"/>
    <w:rsid w:val="00217E16"/>
    <w:rsid w:val="00217EA0"/>
    <w:rsid w:val="00220698"/>
    <w:rsid w:val="00220BDA"/>
    <w:rsid w:val="00221CA7"/>
    <w:rsid w:val="00222365"/>
    <w:rsid w:val="00222CDB"/>
    <w:rsid w:val="00223ED6"/>
    <w:rsid w:val="00224F7C"/>
    <w:rsid w:val="00226120"/>
    <w:rsid w:val="00226504"/>
    <w:rsid w:val="00226756"/>
    <w:rsid w:val="00227485"/>
    <w:rsid w:val="00227B2E"/>
    <w:rsid w:val="0023076B"/>
    <w:rsid w:val="00230C6C"/>
    <w:rsid w:val="00230CF0"/>
    <w:rsid w:val="00232100"/>
    <w:rsid w:val="00233E75"/>
    <w:rsid w:val="002342E2"/>
    <w:rsid w:val="0023445F"/>
    <w:rsid w:val="002349A8"/>
    <w:rsid w:val="00235319"/>
    <w:rsid w:val="002355A8"/>
    <w:rsid w:val="0023677E"/>
    <w:rsid w:val="002376E2"/>
    <w:rsid w:val="0024032A"/>
    <w:rsid w:val="00241B2A"/>
    <w:rsid w:val="00241D0C"/>
    <w:rsid w:val="0024269F"/>
    <w:rsid w:val="0024393B"/>
    <w:rsid w:val="002448FD"/>
    <w:rsid w:val="002449E8"/>
    <w:rsid w:val="00244E03"/>
    <w:rsid w:val="00244E38"/>
    <w:rsid w:val="00244FB5"/>
    <w:rsid w:val="002457C2"/>
    <w:rsid w:val="00247427"/>
    <w:rsid w:val="00247EB1"/>
    <w:rsid w:val="00250CAB"/>
    <w:rsid w:val="00250FE9"/>
    <w:rsid w:val="00251123"/>
    <w:rsid w:val="00251153"/>
    <w:rsid w:val="00251272"/>
    <w:rsid w:val="00252094"/>
    <w:rsid w:val="002522CA"/>
    <w:rsid w:val="002537D0"/>
    <w:rsid w:val="00253F8F"/>
    <w:rsid w:val="00256483"/>
    <w:rsid w:val="002567E9"/>
    <w:rsid w:val="0025797C"/>
    <w:rsid w:val="00260A7B"/>
    <w:rsid w:val="00260D3A"/>
    <w:rsid w:val="0026131B"/>
    <w:rsid w:val="002623C1"/>
    <w:rsid w:val="00262719"/>
    <w:rsid w:val="0026366F"/>
    <w:rsid w:val="00263B10"/>
    <w:rsid w:val="00263CF2"/>
    <w:rsid w:val="00264548"/>
    <w:rsid w:val="0026485B"/>
    <w:rsid w:val="00264C8B"/>
    <w:rsid w:val="00264E81"/>
    <w:rsid w:val="0026531F"/>
    <w:rsid w:val="002664D9"/>
    <w:rsid w:val="00266C11"/>
    <w:rsid w:val="0026799C"/>
    <w:rsid w:val="00267C00"/>
    <w:rsid w:val="00270C0B"/>
    <w:rsid w:val="00271622"/>
    <w:rsid w:val="00271C86"/>
    <w:rsid w:val="00272CDF"/>
    <w:rsid w:val="00273F5A"/>
    <w:rsid w:val="0027456D"/>
    <w:rsid w:val="00274BAB"/>
    <w:rsid w:val="00274E4F"/>
    <w:rsid w:val="00275320"/>
    <w:rsid w:val="002756D1"/>
    <w:rsid w:val="00275D1E"/>
    <w:rsid w:val="002778CB"/>
    <w:rsid w:val="00281D6F"/>
    <w:rsid w:val="002824DB"/>
    <w:rsid w:val="00282EC7"/>
    <w:rsid w:val="00283394"/>
    <w:rsid w:val="00284FC3"/>
    <w:rsid w:val="0028540C"/>
    <w:rsid w:val="00285582"/>
    <w:rsid w:val="002855A1"/>
    <w:rsid w:val="002858E0"/>
    <w:rsid w:val="00285B00"/>
    <w:rsid w:val="002867A6"/>
    <w:rsid w:val="002872C3"/>
    <w:rsid w:val="002879BD"/>
    <w:rsid w:val="00290358"/>
    <w:rsid w:val="0029093B"/>
    <w:rsid w:val="00290CC9"/>
    <w:rsid w:val="0029117D"/>
    <w:rsid w:val="00293A63"/>
    <w:rsid w:val="0029448D"/>
    <w:rsid w:val="002950A4"/>
    <w:rsid w:val="00295807"/>
    <w:rsid w:val="002963CE"/>
    <w:rsid w:val="0029650D"/>
    <w:rsid w:val="002967B6"/>
    <w:rsid w:val="002A0082"/>
    <w:rsid w:val="002A0FBA"/>
    <w:rsid w:val="002A187A"/>
    <w:rsid w:val="002A2F9B"/>
    <w:rsid w:val="002A307E"/>
    <w:rsid w:val="002A36EA"/>
    <w:rsid w:val="002A4ABE"/>
    <w:rsid w:val="002A54B5"/>
    <w:rsid w:val="002A6137"/>
    <w:rsid w:val="002A6255"/>
    <w:rsid w:val="002B071B"/>
    <w:rsid w:val="002B0D7B"/>
    <w:rsid w:val="002B1171"/>
    <w:rsid w:val="002B250F"/>
    <w:rsid w:val="002B292A"/>
    <w:rsid w:val="002B29FF"/>
    <w:rsid w:val="002B326E"/>
    <w:rsid w:val="002B3D81"/>
    <w:rsid w:val="002B3E41"/>
    <w:rsid w:val="002B3F98"/>
    <w:rsid w:val="002B4555"/>
    <w:rsid w:val="002B62F7"/>
    <w:rsid w:val="002B6AC8"/>
    <w:rsid w:val="002C0064"/>
    <w:rsid w:val="002C00B6"/>
    <w:rsid w:val="002C0284"/>
    <w:rsid w:val="002C141F"/>
    <w:rsid w:val="002C2EF0"/>
    <w:rsid w:val="002C32F6"/>
    <w:rsid w:val="002C38B3"/>
    <w:rsid w:val="002C38C0"/>
    <w:rsid w:val="002C3961"/>
    <w:rsid w:val="002C3FE7"/>
    <w:rsid w:val="002C47AE"/>
    <w:rsid w:val="002C4BEC"/>
    <w:rsid w:val="002C50CB"/>
    <w:rsid w:val="002C55F4"/>
    <w:rsid w:val="002C65AD"/>
    <w:rsid w:val="002C6673"/>
    <w:rsid w:val="002C6B7E"/>
    <w:rsid w:val="002C703B"/>
    <w:rsid w:val="002D0160"/>
    <w:rsid w:val="002D159D"/>
    <w:rsid w:val="002D1B8A"/>
    <w:rsid w:val="002D1C32"/>
    <w:rsid w:val="002D32FC"/>
    <w:rsid w:val="002D3B06"/>
    <w:rsid w:val="002D3C02"/>
    <w:rsid w:val="002D4BD9"/>
    <w:rsid w:val="002D5058"/>
    <w:rsid w:val="002D51CD"/>
    <w:rsid w:val="002D5607"/>
    <w:rsid w:val="002D5B98"/>
    <w:rsid w:val="002D64D8"/>
    <w:rsid w:val="002D6511"/>
    <w:rsid w:val="002D6C82"/>
    <w:rsid w:val="002D6E23"/>
    <w:rsid w:val="002D6F29"/>
    <w:rsid w:val="002D7594"/>
    <w:rsid w:val="002D76C3"/>
    <w:rsid w:val="002E11F9"/>
    <w:rsid w:val="002E1A68"/>
    <w:rsid w:val="002E1D3D"/>
    <w:rsid w:val="002E2C26"/>
    <w:rsid w:val="002E3666"/>
    <w:rsid w:val="002E4283"/>
    <w:rsid w:val="002E49C8"/>
    <w:rsid w:val="002E4CEA"/>
    <w:rsid w:val="002E5652"/>
    <w:rsid w:val="002E73E3"/>
    <w:rsid w:val="002E75B3"/>
    <w:rsid w:val="002F0286"/>
    <w:rsid w:val="002F05D6"/>
    <w:rsid w:val="002F0E56"/>
    <w:rsid w:val="002F13F4"/>
    <w:rsid w:val="002F1F0D"/>
    <w:rsid w:val="002F55F3"/>
    <w:rsid w:val="002F74BA"/>
    <w:rsid w:val="002F7565"/>
    <w:rsid w:val="002F77C7"/>
    <w:rsid w:val="00301416"/>
    <w:rsid w:val="00301FA0"/>
    <w:rsid w:val="003021EC"/>
    <w:rsid w:val="003025A8"/>
    <w:rsid w:val="0030274E"/>
    <w:rsid w:val="00302891"/>
    <w:rsid w:val="00303E38"/>
    <w:rsid w:val="00304645"/>
    <w:rsid w:val="00305289"/>
    <w:rsid w:val="00305B7D"/>
    <w:rsid w:val="003070D8"/>
    <w:rsid w:val="00310AF1"/>
    <w:rsid w:val="00310B79"/>
    <w:rsid w:val="003120B0"/>
    <w:rsid w:val="00312701"/>
    <w:rsid w:val="00312B7E"/>
    <w:rsid w:val="00313A32"/>
    <w:rsid w:val="00314C33"/>
    <w:rsid w:val="003167F8"/>
    <w:rsid w:val="003171D7"/>
    <w:rsid w:val="00317B44"/>
    <w:rsid w:val="00317D91"/>
    <w:rsid w:val="00317E0E"/>
    <w:rsid w:val="00320178"/>
    <w:rsid w:val="00320A86"/>
    <w:rsid w:val="00322297"/>
    <w:rsid w:val="003235F1"/>
    <w:rsid w:val="003238B4"/>
    <w:rsid w:val="00323BAF"/>
    <w:rsid w:val="00326020"/>
    <w:rsid w:val="003262E4"/>
    <w:rsid w:val="00327679"/>
    <w:rsid w:val="00330FF4"/>
    <w:rsid w:val="003310F5"/>
    <w:rsid w:val="00332061"/>
    <w:rsid w:val="0033233F"/>
    <w:rsid w:val="00332B54"/>
    <w:rsid w:val="00332CF2"/>
    <w:rsid w:val="00332D5A"/>
    <w:rsid w:val="00332E8B"/>
    <w:rsid w:val="00333115"/>
    <w:rsid w:val="003333E5"/>
    <w:rsid w:val="00333B7A"/>
    <w:rsid w:val="00333C00"/>
    <w:rsid w:val="003342B1"/>
    <w:rsid w:val="003345C8"/>
    <w:rsid w:val="00335377"/>
    <w:rsid w:val="003353C0"/>
    <w:rsid w:val="003353E1"/>
    <w:rsid w:val="00340275"/>
    <w:rsid w:val="00340995"/>
    <w:rsid w:val="00341BFC"/>
    <w:rsid w:val="00342072"/>
    <w:rsid w:val="00343187"/>
    <w:rsid w:val="003434C8"/>
    <w:rsid w:val="0034368B"/>
    <w:rsid w:val="003436E7"/>
    <w:rsid w:val="00343B36"/>
    <w:rsid w:val="00343DD0"/>
    <w:rsid w:val="00343DE4"/>
    <w:rsid w:val="00344AEE"/>
    <w:rsid w:val="00345695"/>
    <w:rsid w:val="003458FE"/>
    <w:rsid w:val="00346640"/>
    <w:rsid w:val="00346ADF"/>
    <w:rsid w:val="00346BE6"/>
    <w:rsid w:val="00346E4F"/>
    <w:rsid w:val="00347B06"/>
    <w:rsid w:val="00347B89"/>
    <w:rsid w:val="0035067F"/>
    <w:rsid w:val="00350C98"/>
    <w:rsid w:val="00350F9F"/>
    <w:rsid w:val="003510A6"/>
    <w:rsid w:val="00351CF4"/>
    <w:rsid w:val="00351F7C"/>
    <w:rsid w:val="003520B3"/>
    <w:rsid w:val="003527E0"/>
    <w:rsid w:val="0035281B"/>
    <w:rsid w:val="00353362"/>
    <w:rsid w:val="00353B93"/>
    <w:rsid w:val="0035436C"/>
    <w:rsid w:val="00354821"/>
    <w:rsid w:val="00354E2B"/>
    <w:rsid w:val="00355786"/>
    <w:rsid w:val="003557C8"/>
    <w:rsid w:val="003559BA"/>
    <w:rsid w:val="00356563"/>
    <w:rsid w:val="00356D87"/>
    <w:rsid w:val="00357A0B"/>
    <w:rsid w:val="00357C33"/>
    <w:rsid w:val="00357D5D"/>
    <w:rsid w:val="003613BE"/>
    <w:rsid w:val="00362498"/>
    <w:rsid w:val="0036250A"/>
    <w:rsid w:val="00362ECD"/>
    <w:rsid w:val="0036341B"/>
    <w:rsid w:val="00363939"/>
    <w:rsid w:val="00363EAE"/>
    <w:rsid w:val="00363FEC"/>
    <w:rsid w:val="003649CB"/>
    <w:rsid w:val="00364F00"/>
    <w:rsid w:val="00370A2E"/>
    <w:rsid w:val="00371CEE"/>
    <w:rsid w:val="00371EF2"/>
    <w:rsid w:val="003721F3"/>
    <w:rsid w:val="00372D1B"/>
    <w:rsid w:val="00373B52"/>
    <w:rsid w:val="00373F43"/>
    <w:rsid w:val="003743C9"/>
    <w:rsid w:val="00376030"/>
    <w:rsid w:val="00376E98"/>
    <w:rsid w:val="00376F52"/>
    <w:rsid w:val="0037714F"/>
    <w:rsid w:val="003773DA"/>
    <w:rsid w:val="00377957"/>
    <w:rsid w:val="003811CF"/>
    <w:rsid w:val="00381494"/>
    <w:rsid w:val="00381B1A"/>
    <w:rsid w:val="003824D8"/>
    <w:rsid w:val="0038297E"/>
    <w:rsid w:val="003836C8"/>
    <w:rsid w:val="003839A0"/>
    <w:rsid w:val="00383B5F"/>
    <w:rsid w:val="00383D2E"/>
    <w:rsid w:val="003840D1"/>
    <w:rsid w:val="003855CE"/>
    <w:rsid w:val="00385CD2"/>
    <w:rsid w:val="003865FE"/>
    <w:rsid w:val="003866FD"/>
    <w:rsid w:val="00387C2D"/>
    <w:rsid w:val="00387CC7"/>
    <w:rsid w:val="0039130A"/>
    <w:rsid w:val="00391BFF"/>
    <w:rsid w:val="00394206"/>
    <w:rsid w:val="003945D9"/>
    <w:rsid w:val="00395B5A"/>
    <w:rsid w:val="003965FD"/>
    <w:rsid w:val="0039756B"/>
    <w:rsid w:val="003975B4"/>
    <w:rsid w:val="003A02BC"/>
    <w:rsid w:val="003A03C1"/>
    <w:rsid w:val="003A37FA"/>
    <w:rsid w:val="003A3F4F"/>
    <w:rsid w:val="003A5217"/>
    <w:rsid w:val="003A567F"/>
    <w:rsid w:val="003A616A"/>
    <w:rsid w:val="003A648A"/>
    <w:rsid w:val="003A6E6E"/>
    <w:rsid w:val="003B0919"/>
    <w:rsid w:val="003B106E"/>
    <w:rsid w:val="003B13C5"/>
    <w:rsid w:val="003B1AFA"/>
    <w:rsid w:val="003B3491"/>
    <w:rsid w:val="003B3D16"/>
    <w:rsid w:val="003B3E64"/>
    <w:rsid w:val="003B4343"/>
    <w:rsid w:val="003B49A6"/>
    <w:rsid w:val="003B4F5B"/>
    <w:rsid w:val="003B5139"/>
    <w:rsid w:val="003B52CB"/>
    <w:rsid w:val="003B6C85"/>
    <w:rsid w:val="003B7780"/>
    <w:rsid w:val="003B7B2D"/>
    <w:rsid w:val="003B7E74"/>
    <w:rsid w:val="003C0218"/>
    <w:rsid w:val="003C11C7"/>
    <w:rsid w:val="003C143A"/>
    <w:rsid w:val="003C3875"/>
    <w:rsid w:val="003C3BA6"/>
    <w:rsid w:val="003C4357"/>
    <w:rsid w:val="003C4F7A"/>
    <w:rsid w:val="003C509D"/>
    <w:rsid w:val="003C575A"/>
    <w:rsid w:val="003C5889"/>
    <w:rsid w:val="003C5ED8"/>
    <w:rsid w:val="003C602C"/>
    <w:rsid w:val="003C7206"/>
    <w:rsid w:val="003D0001"/>
    <w:rsid w:val="003D0372"/>
    <w:rsid w:val="003D0D12"/>
    <w:rsid w:val="003D0F61"/>
    <w:rsid w:val="003D14C9"/>
    <w:rsid w:val="003D168B"/>
    <w:rsid w:val="003D1AA2"/>
    <w:rsid w:val="003D2D94"/>
    <w:rsid w:val="003D3C80"/>
    <w:rsid w:val="003D648C"/>
    <w:rsid w:val="003D706B"/>
    <w:rsid w:val="003D728C"/>
    <w:rsid w:val="003D74DE"/>
    <w:rsid w:val="003D7A33"/>
    <w:rsid w:val="003D7FB1"/>
    <w:rsid w:val="003E00E9"/>
    <w:rsid w:val="003E0808"/>
    <w:rsid w:val="003E09ED"/>
    <w:rsid w:val="003E0D93"/>
    <w:rsid w:val="003E1546"/>
    <w:rsid w:val="003E1638"/>
    <w:rsid w:val="003E1CEA"/>
    <w:rsid w:val="003E1EFB"/>
    <w:rsid w:val="003E2352"/>
    <w:rsid w:val="003E2F3F"/>
    <w:rsid w:val="003E31B9"/>
    <w:rsid w:val="003E4E43"/>
    <w:rsid w:val="003E7DF7"/>
    <w:rsid w:val="003E7F3E"/>
    <w:rsid w:val="003F3051"/>
    <w:rsid w:val="003F34D7"/>
    <w:rsid w:val="003F36AE"/>
    <w:rsid w:val="003F3EAC"/>
    <w:rsid w:val="003F3EDD"/>
    <w:rsid w:val="003F41A4"/>
    <w:rsid w:val="003F4CAB"/>
    <w:rsid w:val="003F6EED"/>
    <w:rsid w:val="003F6F12"/>
    <w:rsid w:val="003F74F5"/>
    <w:rsid w:val="003F7C32"/>
    <w:rsid w:val="003F7FC1"/>
    <w:rsid w:val="004003BE"/>
    <w:rsid w:val="00400786"/>
    <w:rsid w:val="00400849"/>
    <w:rsid w:val="0040084D"/>
    <w:rsid w:val="00400BA2"/>
    <w:rsid w:val="0040117C"/>
    <w:rsid w:val="00401D44"/>
    <w:rsid w:val="00401E64"/>
    <w:rsid w:val="00402957"/>
    <w:rsid w:val="00402EE9"/>
    <w:rsid w:val="00402F74"/>
    <w:rsid w:val="00404979"/>
    <w:rsid w:val="00405077"/>
    <w:rsid w:val="00405088"/>
    <w:rsid w:val="00405398"/>
    <w:rsid w:val="00405A9F"/>
    <w:rsid w:val="004065C8"/>
    <w:rsid w:val="00406C5E"/>
    <w:rsid w:val="00406DBC"/>
    <w:rsid w:val="00406DD5"/>
    <w:rsid w:val="00407717"/>
    <w:rsid w:val="00407B88"/>
    <w:rsid w:val="00410D8C"/>
    <w:rsid w:val="00410F1F"/>
    <w:rsid w:val="00412321"/>
    <w:rsid w:val="00412457"/>
    <w:rsid w:val="00413685"/>
    <w:rsid w:val="00413FB5"/>
    <w:rsid w:val="00414095"/>
    <w:rsid w:val="00414384"/>
    <w:rsid w:val="00414510"/>
    <w:rsid w:val="00414D1B"/>
    <w:rsid w:val="004156A3"/>
    <w:rsid w:val="00415DEA"/>
    <w:rsid w:val="004176D4"/>
    <w:rsid w:val="0041776C"/>
    <w:rsid w:val="004178F8"/>
    <w:rsid w:val="0042005F"/>
    <w:rsid w:val="00420074"/>
    <w:rsid w:val="004200FF"/>
    <w:rsid w:val="004207F7"/>
    <w:rsid w:val="00420C99"/>
    <w:rsid w:val="00420FD6"/>
    <w:rsid w:val="004213EC"/>
    <w:rsid w:val="0042140A"/>
    <w:rsid w:val="00422110"/>
    <w:rsid w:val="004227BA"/>
    <w:rsid w:val="00422955"/>
    <w:rsid w:val="00422D34"/>
    <w:rsid w:val="0042487D"/>
    <w:rsid w:val="004250AF"/>
    <w:rsid w:val="0042527D"/>
    <w:rsid w:val="00425C2D"/>
    <w:rsid w:val="00426A84"/>
    <w:rsid w:val="00427261"/>
    <w:rsid w:val="00427D38"/>
    <w:rsid w:val="00427D9D"/>
    <w:rsid w:val="00427FF3"/>
    <w:rsid w:val="00430525"/>
    <w:rsid w:val="00430653"/>
    <w:rsid w:val="00430BAF"/>
    <w:rsid w:val="00430E8C"/>
    <w:rsid w:val="0043119F"/>
    <w:rsid w:val="004315A7"/>
    <w:rsid w:val="00431F55"/>
    <w:rsid w:val="004328D9"/>
    <w:rsid w:val="004328E3"/>
    <w:rsid w:val="004351BD"/>
    <w:rsid w:val="00435923"/>
    <w:rsid w:val="00435CA5"/>
    <w:rsid w:val="00435EF7"/>
    <w:rsid w:val="00436954"/>
    <w:rsid w:val="00437501"/>
    <w:rsid w:val="00437763"/>
    <w:rsid w:val="00437792"/>
    <w:rsid w:val="0043794C"/>
    <w:rsid w:val="004408A6"/>
    <w:rsid w:val="00440B05"/>
    <w:rsid w:val="00440C04"/>
    <w:rsid w:val="00441597"/>
    <w:rsid w:val="00442293"/>
    <w:rsid w:val="00442F6C"/>
    <w:rsid w:val="00443299"/>
    <w:rsid w:val="00443F10"/>
    <w:rsid w:val="00444263"/>
    <w:rsid w:val="004447CD"/>
    <w:rsid w:val="004454C2"/>
    <w:rsid w:val="00446B59"/>
    <w:rsid w:val="0044772C"/>
    <w:rsid w:val="00452108"/>
    <w:rsid w:val="00453C77"/>
    <w:rsid w:val="00454AD5"/>
    <w:rsid w:val="00454B4B"/>
    <w:rsid w:val="00455580"/>
    <w:rsid w:val="004559B7"/>
    <w:rsid w:val="00460C38"/>
    <w:rsid w:val="00460F78"/>
    <w:rsid w:val="004617DB"/>
    <w:rsid w:val="00463EC4"/>
    <w:rsid w:val="00463FF0"/>
    <w:rsid w:val="004650D5"/>
    <w:rsid w:val="00465139"/>
    <w:rsid w:val="00465826"/>
    <w:rsid w:val="0046632A"/>
    <w:rsid w:val="004665F8"/>
    <w:rsid w:val="004674A8"/>
    <w:rsid w:val="00467531"/>
    <w:rsid w:val="00467E97"/>
    <w:rsid w:val="00471C7D"/>
    <w:rsid w:val="00472123"/>
    <w:rsid w:val="004724E6"/>
    <w:rsid w:val="00472D74"/>
    <w:rsid w:val="00473A6E"/>
    <w:rsid w:val="00475B80"/>
    <w:rsid w:val="004764CF"/>
    <w:rsid w:val="00477052"/>
    <w:rsid w:val="00477D03"/>
    <w:rsid w:val="00477DC3"/>
    <w:rsid w:val="00480246"/>
    <w:rsid w:val="0048062C"/>
    <w:rsid w:val="00480855"/>
    <w:rsid w:val="00481EA0"/>
    <w:rsid w:val="004821E5"/>
    <w:rsid w:val="00482517"/>
    <w:rsid w:val="00482ABF"/>
    <w:rsid w:val="004832F7"/>
    <w:rsid w:val="004833CD"/>
    <w:rsid w:val="004838C0"/>
    <w:rsid w:val="00484203"/>
    <w:rsid w:val="00485591"/>
    <w:rsid w:val="00485B82"/>
    <w:rsid w:val="00486194"/>
    <w:rsid w:val="00487DDB"/>
    <w:rsid w:val="00490241"/>
    <w:rsid w:val="004902A8"/>
    <w:rsid w:val="00490AB4"/>
    <w:rsid w:val="00490BAB"/>
    <w:rsid w:val="0049134B"/>
    <w:rsid w:val="00492019"/>
    <w:rsid w:val="00492080"/>
    <w:rsid w:val="0049291A"/>
    <w:rsid w:val="00492A26"/>
    <w:rsid w:val="004930E6"/>
    <w:rsid w:val="00493E94"/>
    <w:rsid w:val="00493F4B"/>
    <w:rsid w:val="00493F55"/>
    <w:rsid w:val="00494121"/>
    <w:rsid w:val="00494F1F"/>
    <w:rsid w:val="004961FF"/>
    <w:rsid w:val="004A07FF"/>
    <w:rsid w:val="004A2152"/>
    <w:rsid w:val="004A2E65"/>
    <w:rsid w:val="004A3870"/>
    <w:rsid w:val="004A42D6"/>
    <w:rsid w:val="004A4753"/>
    <w:rsid w:val="004A53C9"/>
    <w:rsid w:val="004A74CC"/>
    <w:rsid w:val="004A77F8"/>
    <w:rsid w:val="004A7933"/>
    <w:rsid w:val="004A7D44"/>
    <w:rsid w:val="004B04AE"/>
    <w:rsid w:val="004B07BB"/>
    <w:rsid w:val="004B10D5"/>
    <w:rsid w:val="004B25E3"/>
    <w:rsid w:val="004B28B9"/>
    <w:rsid w:val="004B3446"/>
    <w:rsid w:val="004B4228"/>
    <w:rsid w:val="004B4AD8"/>
    <w:rsid w:val="004B5738"/>
    <w:rsid w:val="004B5804"/>
    <w:rsid w:val="004B597A"/>
    <w:rsid w:val="004B5DCC"/>
    <w:rsid w:val="004B63BA"/>
    <w:rsid w:val="004B6E85"/>
    <w:rsid w:val="004C034D"/>
    <w:rsid w:val="004C0805"/>
    <w:rsid w:val="004C0CF2"/>
    <w:rsid w:val="004C2149"/>
    <w:rsid w:val="004C3252"/>
    <w:rsid w:val="004C3C78"/>
    <w:rsid w:val="004C411E"/>
    <w:rsid w:val="004C43EC"/>
    <w:rsid w:val="004C4CB5"/>
    <w:rsid w:val="004C575D"/>
    <w:rsid w:val="004C6E05"/>
    <w:rsid w:val="004C6E51"/>
    <w:rsid w:val="004C7345"/>
    <w:rsid w:val="004C76BD"/>
    <w:rsid w:val="004C799C"/>
    <w:rsid w:val="004D019C"/>
    <w:rsid w:val="004D078B"/>
    <w:rsid w:val="004D0AA4"/>
    <w:rsid w:val="004D40B2"/>
    <w:rsid w:val="004D4181"/>
    <w:rsid w:val="004D5586"/>
    <w:rsid w:val="004D5605"/>
    <w:rsid w:val="004D60AA"/>
    <w:rsid w:val="004D654B"/>
    <w:rsid w:val="004D7704"/>
    <w:rsid w:val="004D7E0E"/>
    <w:rsid w:val="004D7FE6"/>
    <w:rsid w:val="004E03D8"/>
    <w:rsid w:val="004E0598"/>
    <w:rsid w:val="004E0AD1"/>
    <w:rsid w:val="004E0F30"/>
    <w:rsid w:val="004E13A4"/>
    <w:rsid w:val="004E2125"/>
    <w:rsid w:val="004E387E"/>
    <w:rsid w:val="004E43EC"/>
    <w:rsid w:val="004E4C46"/>
    <w:rsid w:val="004E4EF8"/>
    <w:rsid w:val="004E4F01"/>
    <w:rsid w:val="004E6408"/>
    <w:rsid w:val="004E674E"/>
    <w:rsid w:val="004E67C5"/>
    <w:rsid w:val="004E6A02"/>
    <w:rsid w:val="004E6ACA"/>
    <w:rsid w:val="004E7B53"/>
    <w:rsid w:val="004F0850"/>
    <w:rsid w:val="004F09C7"/>
    <w:rsid w:val="004F0FBB"/>
    <w:rsid w:val="004F1508"/>
    <w:rsid w:val="004F31AC"/>
    <w:rsid w:val="004F4E66"/>
    <w:rsid w:val="004F58E4"/>
    <w:rsid w:val="004F5EA0"/>
    <w:rsid w:val="004F690C"/>
    <w:rsid w:val="004F71EF"/>
    <w:rsid w:val="00503251"/>
    <w:rsid w:val="005035E2"/>
    <w:rsid w:val="00505FDA"/>
    <w:rsid w:val="0050646D"/>
    <w:rsid w:val="00506686"/>
    <w:rsid w:val="00506B3A"/>
    <w:rsid w:val="00507421"/>
    <w:rsid w:val="005077E9"/>
    <w:rsid w:val="005102A3"/>
    <w:rsid w:val="005105EF"/>
    <w:rsid w:val="005112D8"/>
    <w:rsid w:val="005121E3"/>
    <w:rsid w:val="0051245D"/>
    <w:rsid w:val="005125D7"/>
    <w:rsid w:val="005128C0"/>
    <w:rsid w:val="00514EDD"/>
    <w:rsid w:val="00515255"/>
    <w:rsid w:val="00517E05"/>
    <w:rsid w:val="005207D7"/>
    <w:rsid w:val="0052159E"/>
    <w:rsid w:val="0052165F"/>
    <w:rsid w:val="00521CCD"/>
    <w:rsid w:val="00523DD4"/>
    <w:rsid w:val="0052465B"/>
    <w:rsid w:val="00524D35"/>
    <w:rsid w:val="005258B7"/>
    <w:rsid w:val="00525BEF"/>
    <w:rsid w:val="0052604D"/>
    <w:rsid w:val="005271BE"/>
    <w:rsid w:val="00527D36"/>
    <w:rsid w:val="005313DF"/>
    <w:rsid w:val="005325F8"/>
    <w:rsid w:val="00532C43"/>
    <w:rsid w:val="005333C9"/>
    <w:rsid w:val="00533546"/>
    <w:rsid w:val="00533A8E"/>
    <w:rsid w:val="005345C9"/>
    <w:rsid w:val="00534CD9"/>
    <w:rsid w:val="0053600E"/>
    <w:rsid w:val="005367F3"/>
    <w:rsid w:val="0053685A"/>
    <w:rsid w:val="00536AB6"/>
    <w:rsid w:val="00537B28"/>
    <w:rsid w:val="00537F4E"/>
    <w:rsid w:val="005405B0"/>
    <w:rsid w:val="00541353"/>
    <w:rsid w:val="0054138F"/>
    <w:rsid w:val="005419A8"/>
    <w:rsid w:val="00541B7F"/>
    <w:rsid w:val="00541B96"/>
    <w:rsid w:val="00542D9D"/>
    <w:rsid w:val="005436FD"/>
    <w:rsid w:val="00545362"/>
    <w:rsid w:val="005455B6"/>
    <w:rsid w:val="00546D30"/>
    <w:rsid w:val="0054790E"/>
    <w:rsid w:val="00547C94"/>
    <w:rsid w:val="0055008D"/>
    <w:rsid w:val="0055015A"/>
    <w:rsid w:val="0055207D"/>
    <w:rsid w:val="00552CC9"/>
    <w:rsid w:val="00552F73"/>
    <w:rsid w:val="00553ED7"/>
    <w:rsid w:val="00554B7B"/>
    <w:rsid w:val="00556B39"/>
    <w:rsid w:val="00557147"/>
    <w:rsid w:val="00557581"/>
    <w:rsid w:val="00557BCC"/>
    <w:rsid w:val="00557EA3"/>
    <w:rsid w:val="00560328"/>
    <w:rsid w:val="00560CD3"/>
    <w:rsid w:val="00561547"/>
    <w:rsid w:val="005623FF"/>
    <w:rsid w:val="005641E7"/>
    <w:rsid w:val="0056439E"/>
    <w:rsid w:val="00564795"/>
    <w:rsid w:val="0056573B"/>
    <w:rsid w:val="005665CD"/>
    <w:rsid w:val="0056757C"/>
    <w:rsid w:val="00570BA8"/>
    <w:rsid w:val="00571D51"/>
    <w:rsid w:val="005724B3"/>
    <w:rsid w:val="00572B31"/>
    <w:rsid w:val="00572ECF"/>
    <w:rsid w:val="00573CBF"/>
    <w:rsid w:val="005761C8"/>
    <w:rsid w:val="0057732A"/>
    <w:rsid w:val="005775D5"/>
    <w:rsid w:val="005804F5"/>
    <w:rsid w:val="005814DD"/>
    <w:rsid w:val="005819DD"/>
    <w:rsid w:val="00582D5F"/>
    <w:rsid w:val="0058325C"/>
    <w:rsid w:val="00583D87"/>
    <w:rsid w:val="00585923"/>
    <w:rsid w:val="00585ADE"/>
    <w:rsid w:val="00590363"/>
    <w:rsid w:val="005906EF"/>
    <w:rsid w:val="005912CA"/>
    <w:rsid w:val="0059136C"/>
    <w:rsid w:val="005920F1"/>
    <w:rsid w:val="00592E08"/>
    <w:rsid w:val="005939AD"/>
    <w:rsid w:val="00595CE2"/>
    <w:rsid w:val="005967CD"/>
    <w:rsid w:val="00596966"/>
    <w:rsid w:val="00596AD1"/>
    <w:rsid w:val="00596BA7"/>
    <w:rsid w:val="0059749F"/>
    <w:rsid w:val="005A0730"/>
    <w:rsid w:val="005A07A4"/>
    <w:rsid w:val="005A2270"/>
    <w:rsid w:val="005A2582"/>
    <w:rsid w:val="005A4404"/>
    <w:rsid w:val="005A48CF"/>
    <w:rsid w:val="005A5D18"/>
    <w:rsid w:val="005A6017"/>
    <w:rsid w:val="005A6981"/>
    <w:rsid w:val="005A70EB"/>
    <w:rsid w:val="005A7553"/>
    <w:rsid w:val="005A7762"/>
    <w:rsid w:val="005A7C3A"/>
    <w:rsid w:val="005B04B1"/>
    <w:rsid w:val="005B1D4A"/>
    <w:rsid w:val="005B26ED"/>
    <w:rsid w:val="005B2A7E"/>
    <w:rsid w:val="005B5039"/>
    <w:rsid w:val="005B592A"/>
    <w:rsid w:val="005B6391"/>
    <w:rsid w:val="005B67AA"/>
    <w:rsid w:val="005B6D11"/>
    <w:rsid w:val="005C087E"/>
    <w:rsid w:val="005C1BF8"/>
    <w:rsid w:val="005C24E6"/>
    <w:rsid w:val="005C26AC"/>
    <w:rsid w:val="005C2851"/>
    <w:rsid w:val="005C3803"/>
    <w:rsid w:val="005C4196"/>
    <w:rsid w:val="005C440F"/>
    <w:rsid w:val="005C4AFB"/>
    <w:rsid w:val="005C51C2"/>
    <w:rsid w:val="005C532C"/>
    <w:rsid w:val="005C53BE"/>
    <w:rsid w:val="005C58EA"/>
    <w:rsid w:val="005C59BE"/>
    <w:rsid w:val="005C5CDE"/>
    <w:rsid w:val="005C5D89"/>
    <w:rsid w:val="005C62D6"/>
    <w:rsid w:val="005C6301"/>
    <w:rsid w:val="005C6700"/>
    <w:rsid w:val="005C71D3"/>
    <w:rsid w:val="005D0328"/>
    <w:rsid w:val="005D0596"/>
    <w:rsid w:val="005D137E"/>
    <w:rsid w:val="005D1C76"/>
    <w:rsid w:val="005D3256"/>
    <w:rsid w:val="005D3876"/>
    <w:rsid w:val="005D3ED2"/>
    <w:rsid w:val="005D41E1"/>
    <w:rsid w:val="005D4498"/>
    <w:rsid w:val="005D5434"/>
    <w:rsid w:val="005D560E"/>
    <w:rsid w:val="005D5F2E"/>
    <w:rsid w:val="005D701A"/>
    <w:rsid w:val="005D7CAB"/>
    <w:rsid w:val="005E0896"/>
    <w:rsid w:val="005E19C5"/>
    <w:rsid w:val="005E1BB7"/>
    <w:rsid w:val="005E3508"/>
    <w:rsid w:val="005E3B2F"/>
    <w:rsid w:val="005E483A"/>
    <w:rsid w:val="005E4B86"/>
    <w:rsid w:val="005E4E9E"/>
    <w:rsid w:val="005E5AF8"/>
    <w:rsid w:val="005E6509"/>
    <w:rsid w:val="005E6B37"/>
    <w:rsid w:val="005E7C00"/>
    <w:rsid w:val="005E7EAA"/>
    <w:rsid w:val="005F114B"/>
    <w:rsid w:val="005F1D00"/>
    <w:rsid w:val="005F28FE"/>
    <w:rsid w:val="005F3055"/>
    <w:rsid w:val="005F3C24"/>
    <w:rsid w:val="005F40F6"/>
    <w:rsid w:val="005F48B6"/>
    <w:rsid w:val="005F4921"/>
    <w:rsid w:val="005F4E22"/>
    <w:rsid w:val="005F56FE"/>
    <w:rsid w:val="005F5B75"/>
    <w:rsid w:val="005F69FE"/>
    <w:rsid w:val="005F6B20"/>
    <w:rsid w:val="005F790F"/>
    <w:rsid w:val="00600168"/>
    <w:rsid w:val="006006CA"/>
    <w:rsid w:val="006014C4"/>
    <w:rsid w:val="00601B74"/>
    <w:rsid w:val="00602EAA"/>
    <w:rsid w:val="0060389D"/>
    <w:rsid w:val="00603BAE"/>
    <w:rsid w:val="0060474C"/>
    <w:rsid w:val="00606527"/>
    <w:rsid w:val="00607A6F"/>
    <w:rsid w:val="00607D30"/>
    <w:rsid w:val="00610F29"/>
    <w:rsid w:val="006112A6"/>
    <w:rsid w:val="00611ADC"/>
    <w:rsid w:val="00612455"/>
    <w:rsid w:val="00614098"/>
    <w:rsid w:val="0061426F"/>
    <w:rsid w:val="00614766"/>
    <w:rsid w:val="00614A74"/>
    <w:rsid w:val="006169E2"/>
    <w:rsid w:val="00616E74"/>
    <w:rsid w:val="00617D69"/>
    <w:rsid w:val="00620D86"/>
    <w:rsid w:val="00620EDB"/>
    <w:rsid w:val="006214EC"/>
    <w:rsid w:val="00621749"/>
    <w:rsid w:val="0062196F"/>
    <w:rsid w:val="006224D1"/>
    <w:rsid w:val="00623881"/>
    <w:rsid w:val="00624837"/>
    <w:rsid w:val="0062534F"/>
    <w:rsid w:val="00625C26"/>
    <w:rsid w:val="006279D4"/>
    <w:rsid w:val="00627E44"/>
    <w:rsid w:val="006301AB"/>
    <w:rsid w:val="006310F7"/>
    <w:rsid w:val="006312D0"/>
    <w:rsid w:val="006321F1"/>
    <w:rsid w:val="00633926"/>
    <w:rsid w:val="006339ED"/>
    <w:rsid w:val="00634BEB"/>
    <w:rsid w:val="00635B02"/>
    <w:rsid w:val="006364CB"/>
    <w:rsid w:val="00641658"/>
    <w:rsid w:val="00641936"/>
    <w:rsid w:val="00641F57"/>
    <w:rsid w:val="00642A94"/>
    <w:rsid w:val="00642E1D"/>
    <w:rsid w:val="00643669"/>
    <w:rsid w:val="0064396E"/>
    <w:rsid w:val="00644F7F"/>
    <w:rsid w:val="00645F13"/>
    <w:rsid w:val="00646447"/>
    <w:rsid w:val="00650E73"/>
    <w:rsid w:val="006534C0"/>
    <w:rsid w:val="00653F46"/>
    <w:rsid w:val="00655C4C"/>
    <w:rsid w:val="00656756"/>
    <w:rsid w:val="00657232"/>
    <w:rsid w:val="00657A2B"/>
    <w:rsid w:val="00660C90"/>
    <w:rsid w:val="00661291"/>
    <w:rsid w:val="006616F2"/>
    <w:rsid w:val="00662CCB"/>
    <w:rsid w:val="00662D14"/>
    <w:rsid w:val="00664AC6"/>
    <w:rsid w:val="0066507A"/>
    <w:rsid w:val="00665673"/>
    <w:rsid w:val="00666094"/>
    <w:rsid w:val="00666D61"/>
    <w:rsid w:val="00666D73"/>
    <w:rsid w:val="0067044B"/>
    <w:rsid w:val="006704B8"/>
    <w:rsid w:val="006706CD"/>
    <w:rsid w:val="00670F26"/>
    <w:rsid w:val="006719B5"/>
    <w:rsid w:val="00672956"/>
    <w:rsid w:val="00673CBA"/>
    <w:rsid w:val="00673EEA"/>
    <w:rsid w:val="0067416B"/>
    <w:rsid w:val="00674C70"/>
    <w:rsid w:val="006759CA"/>
    <w:rsid w:val="00677371"/>
    <w:rsid w:val="006774D4"/>
    <w:rsid w:val="00677EB6"/>
    <w:rsid w:val="006800D4"/>
    <w:rsid w:val="0068065E"/>
    <w:rsid w:val="00680B09"/>
    <w:rsid w:val="00681B57"/>
    <w:rsid w:val="00683ED1"/>
    <w:rsid w:val="00683FBA"/>
    <w:rsid w:val="00684098"/>
    <w:rsid w:val="006843E0"/>
    <w:rsid w:val="006847E6"/>
    <w:rsid w:val="00685376"/>
    <w:rsid w:val="00685F5A"/>
    <w:rsid w:val="006864D4"/>
    <w:rsid w:val="00686740"/>
    <w:rsid w:val="00686FA9"/>
    <w:rsid w:val="00687147"/>
    <w:rsid w:val="00687868"/>
    <w:rsid w:val="006907B8"/>
    <w:rsid w:val="0069084D"/>
    <w:rsid w:val="00691081"/>
    <w:rsid w:val="00691903"/>
    <w:rsid w:val="0069203D"/>
    <w:rsid w:val="00693690"/>
    <w:rsid w:val="00694FD0"/>
    <w:rsid w:val="0069575D"/>
    <w:rsid w:val="00696127"/>
    <w:rsid w:val="00696233"/>
    <w:rsid w:val="00696C75"/>
    <w:rsid w:val="006A0B04"/>
    <w:rsid w:val="006A0D05"/>
    <w:rsid w:val="006A141D"/>
    <w:rsid w:val="006A1EF5"/>
    <w:rsid w:val="006A3057"/>
    <w:rsid w:val="006A3242"/>
    <w:rsid w:val="006A3486"/>
    <w:rsid w:val="006A460A"/>
    <w:rsid w:val="006A487F"/>
    <w:rsid w:val="006A51D3"/>
    <w:rsid w:val="006A55E5"/>
    <w:rsid w:val="006A6A8D"/>
    <w:rsid w:val="006A6CCA"/>
    <w:rsid w:val="006A74BA"/>
    <w:rsid w:val="006A7914"/>
    <w:rsid w:val="006A7BBC"/>
    <w:rsid w:val="006B02A7"/>
    <w:rsid w:val="006B1E05"/>
    <w:rsid w:val="006B2DCC"/>
    <w:rsid w:val="006B348A"/>
    <w:rsid w:val="006B3A7D"/>
    <w:rsid w:val="006B3EE8"/>
    <w:rsid w:val="006B47CF"/>
    <w:rsid w:val="006B55F0"/>
    <w:rsid w:val="006B56BC"/>
    <w:rsid w:val="006B5CCB"/>
    <w:rsid w:val="006B5DBA"/>
    <w:rsid w:val="006B6F76"/>
    <w:rsid w:val="006B706D"/>
    <w:rsid w:val="006B7FAB"/>
    <w:rsid w:val="006C04DB"/>
    <w:rsid w:val="006C386E"/>
    <w:rsid w:val="006C5869"/>
    <w:rsid w:val="006C6123"/>
    <w:rsid w:val="006C645D"/>
    <w:rsid w:val="006C72B8"/>
    <w:rsid w:val="006D0128"/>
    <w:rsid w:val="006D0BD4"/>
    <w:rsid w:val="006D2949"/>
    <w:rsid w:val="006D29BA"/>
    <w:rsid w:val="006D3861"/>
    <w:rsid w:val="006D5032"/>
    <w:rsid w:val="006D63AD"/>
    <w:rsid w:val="006D672C"/>
    <w:rsid w:val="006D738D"/>
    <w:rsid w:val="006D78F2"/>
    <w:rsid w:val="006E0858"/>
    <w:rsid w:val="006E09C8"/>
    <w:rsid w:val="006E0F0B"/>
    <w:rsid w:val="006E22ED"/>
    <w:rsid w:val="006E25B6"/>
    <w:rsid w:val="006E265C"/>
    <w:rsid w:val="006E275A"/>
    <w:rsid w:val="006E28C2"/>
    <w:rsid w:val="006E3214"/>
    <w:rsid w:val="006E34F7"/>
    <w:rsid w:val="006E4727"/>
    <w:rsid w:val="006E4A36"/>
    <w:rsid w:val="006E4C5C"/>
    <w:rsid w:val="006E4D84"/>
    <w:rsid w:val="006E5A97"/>
    <w:rsid w:val="006F015C"/>
    <w:rsid w:val="006F0920"/>
    <w:rsid w:val="006F2904"/>
    <w:rsid w:val="006F363B"/>
    <w:rsid w:val="006F4A73"/>
    <w:rsid w:val="006F4F8E"/>
    <w:rsid w:val="006F54CC"/>
    <w:rsid w:val="007001B3"/>
    <w:rsid w:val="007005A4"/>
    <w:rsid w:val="00700D73"/>
    <w:rsid w:val="007016C3"/>
    <w:rsid w:val="00703FB7"/>
    <w:rsid w:val="007046AA"/>
    <w:rsid w:val="00704E66"/>
    <w:rsid w:val="00705705"/>
    <w:rsid w:val="0070570E"/>
    <w:rsid w:val="007065BF"/>
    <w:rsid w:val="00706E0C"/>
    <w:rsid w:val="00707B13"/>
    <w:rsid w:val="0071111E"/>
    <w:rsid w:val="00711679"/>
    <w:rsid w:val="007121D8"/>
    <w:rsid w:val="00712929"/>
    <w:rsid w:val="00712ADE"/>
    <w:rsid w:val="00712B76"/>
    <w:rsid w:val="00712CC5"/>
    <w:rsid w:val="00712CFE"/>
    <w:rsid w:val="00713562"/>
    <w:rsid w:val="00714025"/>
    <w:rsid w:val="00714B00"/>
    <w:rsid w:val="00714FAB"/>
    <w:rsid w:val="00717FBE"/>
    <w:rsid w:val="00720347"/>
    <w:rsid w:val="0072067A"/>
    <w:rsid w:val="007207E0"/>
    <w:rsid w:val="00720BF6"/>
    <w:rsid w:val="00720C3F"/>
    <w:rsid w:val="0072115D"/>
    <w:rsid w:val="007217EA"/>
    <w:rsid w:val="0072231B"/>
    <w:rsid w:val="00722EB4"/>
    <w:rsid w:val="007230C3"/>
    <w:rsid w:val="00723A3C"/>
    <w:rsid w:val="00723C30"/>
    <w:rsid w:val="00723ED8"/>
    <w:rsid w:val="00723F8E"/>
    <w:rsid w:val="007240CE"/>
    <w:rsid w:val="007247A6"/>
    <w:rsid w:val="00724929"/>
    <w:rsid w:val="00724BE1"/>
    <w:rsid w:val="0072501D"/>
    <w:rsid w:val="00725243"/>
    <w:rsid w:val="00725823"/>
    <w:rsid w:val="00725A9A"/>
    <w:rsid w:val="00725DC8"/>
    <w:rsid w:val="00726E64"/>
    <w:rsid w:val="00730454"/>
    <w:rsid w:val="00730934"/>
    <w:rsid w:val="00730E52"/>
    <w:rsid w:val="00732329"/>
    <w:rsid w:val="00732BE8"/>
    <w:rsid w:val="00733A79"/>
    <w:rsid w:val="00733BAF"/>
    <w:rsid w:val="007349BD"/>
    <w:rsid w:val="00734D20"/>
    <w:rsid w:val="00736713"/>
    <w:rsid w:val="00736EF9"/>
    <w:rsid w:val="00740FEC"/>
    <w:rsid w:val="0074165D"/>
    <w:rsid w:val="00741926"/>
    <w:rsid w:val="007432DC"/>
    <w:rsid w:val="0074386D"/>
    <w:rsid w:val="00744207"/>
    <w:rsid w:val="00745C26"/>
    <w:rsid w:val="00747E3C"/>
    <w:rsid w:val="00747EA3"/>
    <w:rsid w:val="00750649"/>
    <w:rsid w:val="00750A6F"/>
    <w:rsid w:val="0075134C"/>
    <w:rsid w:val="00751CB8"/>
    <w:rsid w:val="00752317"/>
    <w:rsid w:val="00752ADC"/>
    <w:rsid w:val="0075312F"/>
    <w:rsid w:val="0075340A"/>
    <w:rsid w:val="0075360B"/>
    <w:rsid w:val="00753838"/>
    <w:rsid w:val="00753984"/>
    <w:rsid w:val="007543E7"/>
    <w:rsid w:val="007554E1"/>
    <w:rsid w:val="0075576A"/>
    <w:rsid w:val="0075580E"/>
    <w:rsid w:val="00755AF6"/>
    <w:rsid w:val="007561A1"/>
    <w:rsid w:val="00756600"/>
    <w:rsid w:val="00756C89"/>
    <w:rsid w:val="00757CE2"/>
    <w:rsid w:val="00757EB2"/>
    <w:rsid w:val="00760322"/>
    <w:rsid w:val="0076090C"/>
    <w:rsid w:val="00761615"/>
    <w:rsid w:val="00762361"/>
    <w:rsid w:val="0076270D"/>
    <w:rsid w:val="00763C31"/>
    <w:rsid w:val="0076403C"/>
    <w:rsid w:val="00764133"/>
    <w:rsid w:val="00764C57"/>
    <w:rsid w:val="00764E54"/>
    <w:rsid w:val="00765192"/>
    <w:rsid w:val="00765A2A"/>
    <w:rsid w:val="00765D64"/>
    <w:rsid w:val="00765EAA"/>
    <w:rsid w:val="00765EFA"/>
    <w:rsid w:val="007668B6"/>
    <w:rsid w:val="00770C29"/>
    <w:rsid w:val="00770E2E"/>
    <w:rsid w:val="00770E3E"/>
    <w:rsid w:val="0077108C"/>
    <w:rsid w:val="007711E2"/>
    <w:rsid w:val="007713A1"/>
    <w:rsid w:val="00771445"/>
    <w:rsid w:val="00771793"/>
    <w:rsid w:val="00772113"/>
    <w:rsid w:val="00772216"/>
    <w:rsid w:val="00774680"/>
    <w:rsid w:val="0077592B"/>
    <w:rsid w:val="00781558"/>
    <w:rsid w:val="007815D3"/>
    <w:rsid w:val="007828CD"/>
    <w:rsid w:val="00782A12"/>
    <w:rsid w:val="00782D2A"/>
    <w:rsid w:val="00783734"/>
    <w:rsid w:val="00783B4A"/>
    <w:rsid w:val="00783B99"/>
    <w:rsid w:val="007845F8"/>
    <w:rsid w:val="007849B2"/>
    <w:rsid w:val="00784E88"/>
    <w:rsid w:val="007853A6"/>
    <w:rsid w:val="00786173"/>
    <w:rsid w:val="0078643B"/>
    <w:rsid w:val="007864B4"/>
    <w:rsid w:val="00786DD4"/>
    <w:rsid w:val="00786E7C"/>
    <w:rsid w:val="007872AC"/>
    <w:rsid w:val="00787B10"/>
    <w:rsid w:val="00787F03"/>
    <w:rsid w:val="00790B8D"/>
    <w:rsid w:val="007918D2"/>
    <w:rsid w:val="00792063"/>
    <w:rsid w:val="0079264F"/>
    <w:rsid w:val="0079295D"/>
    <w:rsid w:val="0079296F"/>
    <w:rsid w:val="00793F3A"/>
    <w:rsid w:val="0079401A"/>
    <w:rsid w:val="007942D8"/>
    <w:rsid w:val="007958FF"/>
    <w:rsid w:val="00796C9F"/>
    <w:rsid w:val="00796CBF"/>
    <w:rsid w:val="00796FE5"/>
    <w:rsid w:val="007970FA"/>
    <w:rsid w:val="007971D1"/>
    <w:rsid w:val="007A13AA"/>
    <w:rsid w:val="007A18C3"/>
    <w:rsid w:val="007A1AB8"/>
    <w:rsid w:val="007A2004"/>
    <w:rsid w:val="007A27A5"/>
    <w:rsid w:val="007A282B"/>
    <w:rsid w:val="007A2BC3"/>
    <w:rsid w:val="007A309E"/>
    <w:rsid w:val="007A3480"/>
    <w:rsid w:val="007A4118"/>
    <w:rsid w:val="007A42EE"/>
    <w:rsid w:val="007A5FA4"/>
    <w:rsid w:val="007A6052"/>
    <w:rsid w:val="007A7423"/>
    <w:rsid w:val="007A7D49"/>
    <w:rsid w:val="007B0754"/>
    <w:rsid w:val="007B152E"/>
    <w:rsid w:val="007B2854"/>
    <w:rsid w:val="007B33AB"/>
    <w:rsid w:val="007B33B1"/>
    <w:rsid w:val="007B52B7"/>
    <w:rsid w:val="007B5DFC"/>
    <w:rsid w:val="007B6561"/>
    <w:rsid w:val="007B73F4"/>
    <w:rsid w:val="007C0088"/>
    <w:rsid w:val="007C083B"/>
    <w:rsid w:val="007C0AF4"/>
    <w:rsid w:val="007C0F67"/>
    <w:rsid w:val="007C1226"/>
    <w:rsid w:val="007C1723"/>
    <w:rsid w:val="007C1D5F"/>
    <w:rsid w:val="007C2087"/>
    <w:rsid w:val="007C2A78"/>
    <w:rsid w:val="007C2A8F"/>
    <w:rsid w:val="007C4874"/>
    <w:rsid w:val="007C48CE"/>
    <w:rsid w:val="007C5320"/>
    <w:rsid w:val="007C5758"/>
    <w:rsid w:val="007C687F"/>
    <w:rsid w:val="007C6F18"/>
    <w:rsid w:val="007C7907"/>
    <w:rsid w:val="007C7CDA"/>
    <w:rsid w:val="007D0E79"/>
    <w:rsid w:val="007D0EFE"/>
    <w:rsid w:val="007D134E"/>
    <w:rsid w:val="007D13BD"/>
    <w:rsid w:val="007D20A6"/>
    <w:rsid w:val="007D260C"/>
    <w:rsid w:val="007D2EDF"/>
    <w:rsid w:val="007D3DBA"/>
    <w:rsid w:val="007D41E7"/>
    <w:rsid w:val="007D4952"/>
    <w:rsid w:val="007D50A3"/>
    <w:rsid w:val="007D6F2A"/>
    <w:rsid w:val="007D72F0"/>
    <w:rsid w:val="007D73D2"/>
    <w:rsid w:val="007D76D2"/>
    <w:rsid w:val="007D792E"/>
    <w:rsid w:val="007D7E28"/>
    <w:rsid w:val="007E0940"/>
    <w:rsid w:val="007E10E2"/>
    <w:rsid w:val="007E22F0"/>
    <w:rsid w:val="007E2DE5"/>
    <w:rsid w:val="007E3944"/>
    <w:rsid w:val="007E4182"/>
    <w:rsid w:val="007E5013"/>
    <w:rsid w:val="007E50CC"/>
    <w:rsid w:val="007E628C"/>
    <w:rsid w:val="007E6D17"/>
    <w:rsid w:val="007E7158"/>
    <w:rsid w:val="007E7258"/>
    <w:rsid w:val="007E7D89"/>
    <w:rsid w:val="007F00A8"/>
    <w:rsid w:val="007F0348"/>
    <w:rsid w:val="007F0BD4"/>
    <w:rsid w:val="007F129A"/>
    <w:rsid w:val="007F1C49"/>
    <w:rsid w:val="007F263F"/>
    <w:rsid w:val="007F4738"/>
    <w:rsid w:val="007F4D69"/>
    <w:rsid w:val="007F4F48"/>
    <w:rsid w:val="007F5295"/>
    <w:rsid w:val="007F52A0"/>
    <w:rsid w:val="007F5434"/>
    <w:rsid w:val="007F5627"/>
    <w:rsid w:val="007F5EA7"/>
    <w:rsid w:val="007F6BB7"/>
    <w:rsid w:val="007F6D35"/>
    <w:rsid w:val="007F779D"/>
    <w:rsid w:val="007F7D44"/>
    <w:rsid w:val="00801358"/>
    <w:rsid w:val="0080246D"/>
    <w:rsid w:val="00802A96"/>
    <w:rsid w:val="00803A2A"/>
    <w:rsid w:val="008041E4"/>
    <w:rsid w:val="008058B2"/>
    <w:rsid w:val="00805B2D"/>
    <w:rsid w:val="00806155"/>
    <w:rsid w:val="0080652E"/>
    <w:rsid w:val="0080662F"/>
    <w:rsid w:val="0080663B"/>
    <w:rsid w:val="00806B14"/>
    <w:rsid w:val="008074AA"/>
    <w:rsid w:val="00807FF9"/>
    <w:rsid w:val="00811EDC"/>
    <w:rsid w:val="008129BA"/>
    <w:rsid w:val="00813F86"/>
    <w:rsid w:val="008144EA"/>
    <w:rsid w:val="0081452A"/>
    <w:rsid w:val="008155F5"/>
    <w:rsid w:val="00815A12"/>
    <w:rsid w:val="00817D0C"/>
    <w:rsid w:val="00820FE4"/>
    <w:rsid w:val="00821769"/>
    <w:rsid w:val="008222F2"/>
    <w:rsid w:val="008225CF"/>
    <w:rsid w:val="00822E60"/>
    <w:rsid w:val="008248D7"/>
    <w:rsid w:val="00825572"/>
    <w:rsid w:val="00825B41"/>
    <w:rsid w:val="00825B4B"/>
    <w:rsid w:val="00825B57"/>
    <w:rsid w:val="00825C64"/>
    <w:rsid w:val="0082631B"/>
    <w:rsid w:val="008265CB"/>
    <w:rsid w:val="00827443"/>
    <w:rsid w:val="0083033D"/>
    <w:rsid w:val="00830364"/>
    <w:rsid w:val="00830B3A"/>
    <w:rsid w:val="008312F1"/>
    <w:rsid w:val="0083195D"/>
    <w:rsid w:val="00831C41"/>
    <w:rsid w:val="008325F9"/>
    <w:rsid w:val="008335DA"/>
    <w:rsid w:val="008356D8"/>
    <w:rsid w:val="0083612D"/>
    <w:rsid w:val="0083672E"/>
    <w:rsid w:val="008409EA"/>
    <w:rsid w:val="00840C24"/>
    <w:rsid w:val="00841216"/>
    <w:rsid w:val="008425E7"/>
    <w:rsid w:val="008433FF"/>
    <w:rsid w:val="00843FD3"/>
    <w:rsid w:val="0084475D"/>
    <w:rsid w:val="00844A27"/>
    <w:rsid w:val="008453DA"/>
    <w:rsid w:val="008457B6"/>
    <w:rsid w:val="00845890"/>
    <w:rsid w:val="0084716C"/>
    <w:rsid w:val="00847257"/>
    <w:rsid w:val="0084737C"/>
    <w:rsid w:val="0084738E"/>
    <w:rsid w:val="008473A2"/>
    <w:rsid w:val="00850A1A"/>
    <w:rsid w:val="00851015"/>
    <w:rsid w:val="00851587"/>
    <w:rsid w:val="00852B87"/>
    <w:rsid w:val="00855827"/>
    <w:rsid w:val="00856329"/>
    <w:rsid w:val="00856800"/>
    <w:rsid w:val="00856E0F"/>
    <w:rsid w:val="00857367"/>
    <w:rsid w:val="00857809"/>
    <w:rsid w:val="00857BB0"/>
    <w:rsid w:val="00857BF3"/>
    <w:rsid w:val="008601EE"/>
    <w:rsid w:val="00860CA4"/>
    <w:rsid w:val="008620EB"/>
    <w:rsid w:val="0086282D"/>
    <w:rsid w:val="0086307F"/>
    <w:rsid w:val="00863C72"/>
    <w:rsid w:val="00863FCC"/>
    <w:rsid w:val="00864133"/>
    <w:rsid w:val="00864367"/>
    <w:rsid w:val="00866491"/>
    <w:rsid w:val="00866DD1"/>
    <w:rsid w:val="00870624"/>
    <w:rsid w:val="00871C41"/>
    <w:rsid w:val="00872105"/>
    <w:rsid w:val="008722DD"/>
    <w:rsid w:val="008724C9"/>
    <w:rsid w:val="00872806"/>
    <w:rsid w:val="0087372B"/>
    <w:rsid w:val="00873CD0"/>
    <w:rsid w:val="00874083"/>
    <w:rsid w:val="0087480C"/>
    <w:rsid w:val="00874F8C"/>
    <w:rsid w:val="0087616E"/>
    <w:rsid w:val="008767C6"/>
    <w:rsid w:val="00876EF8"/>
    <w:rsid w:val="00880594"/>
    <w:rsid w:val="0088107B"/>
    <w:rsid w:val="00881154"/>
    <w:rsid w:val="00881859"/>
    <w:rsid w:val="0088293A"/>
    <w:rsid w:val="00882DBE"/>
    <w:rsid w:val="008830FA"/>
    <w:rsid w:val="00883A80"/>
    <w:rsid w:val="0088455C"/>
    <w:rsid w:val="00884DD7"/>
    <w:rsid w:val="008859C0"/>
    <w:rsid w:val="00885AA1"/>
    <w:rsid w:val="00887DBC"/>
    <w:rsid w:val="0089034F"/>
    <w:rsid w:val="0089090A"/>
    <w:rsid w:val="008946B8"/>
    <w:rsid w:val="008953DB"/>
    <w:rsid w:val="008954A8"/>
    <w:rsid w:val="0089617D"/>
    <w:rsid w:val="00896774"/>
    <w:rsid w:val="00896B8A"/>
    <w:rsid w:val="00896D51"/>
    <w:rsid w:val="00896F1D"/>
    <w:rsid w:val="008A0892"/>
    <w:rsid w:val="008A0B1A"/>
    <w:rsid w:val="008A0D61"/>
    <w:rsid w:val="008A1909"/>
    <w:rsid w:val="008A1AA0"/>
    <w:rsid w:val="008A2FF5"/>
    <w:rsid w:val="008A3021"/>
    <w:rsid w:val="008A3605"/>
    <w:rsid w:val="008A4D67"/>
    <w:rsid w:val="008A4FE0"/>
    <w:rsid w:val="008A5688"/>
    <w:rsid w:val="008A6528"/>
    <w:rsid w:val="008A66B6"/>
    <w:rsid w:val="008A7000"/>
    <w:rsid w:val="008A7F2E"/>
    <w:rsid w:val="008B1579"/>
    <w:rsid w:val="008B18B6"/>
    <w:rsid w:val="008B2191"/>
    <w:rsid w:val="008B27DF"/>
    <w:rsid w:val="008B2B7D"/>
    <w:rsid w:val="008B2DC3"/>
    <w:rsid w:val="008B2F8A"/>
    <w:rsid w:val="008B380D"/>
    <w:rsid w:val="008B3C36"/>
    <w:rsid w:val="008B3EF7"/>
    <w:rsid w:val="008B3F83"/>
    <w:rsid w:val="008B4BA9"/>
    <w:rsid w:val="008B5046"/>
    <w:rsid w:val="008B5995"/>
    <w:rsid w:val="008B61AD"/>
    <w:rsid w:val="008B6361"/>
    <w:rsid w:val="008B73BC"/>
    <w:rsid w:val="008B7440"/>
    <w:rsid w:val="008C0101"/>
    <w:rsid w:val="008C0FB2"/>
    <w:rsid w:val="008C1A4F"/>
    <w:rsid w:val="008C2777"/>
    <w:rsid w:val="008C4A27"/>
    <w:rsid w:val="008C4EB1"/>
    <w:rsid w:val="008C5FBA"/>
    <w:rsid w:val="008C6A14"/>
    <w:rsid w:val="008C6C1A"/>
    <w:rsid w:val="008C72D7"/>
    <w:rsid w:val="008D061C"/>
    <w:rsid w:val="008D11D4"/>
    <w:rsid w:val="008D4B74"/>
    <w:rsid w:val="008D5267"/>
    <w:rsid w:val="008D62A7"/>
    <w:rsid w:val="008D6BB0"/>
    <w:rsid w:val="008D78AE"/>
    <w:rsid w:val="008D7F09"/>
    <w:rsid w:val="008E0791"/>
    <w:rsid w:val="008E0E0C"/>
    <w:rsid w:val="008E1C45"/>
    <w:rsid w:val="008E356C"/>
    <w:rsid w:val="008E3C0C"/>
    <w:rsid w:val="008E3F7A"/>
    <w:rsid w:val="008E55ED"/>
    <w:rsid w:val="008E5BF7"/>
    <w:rsid w:val="008E60CC"/>
    <w:rsid w:val="008E694B"/>
    <w:rsid w:val="008E6A22"/>
    <w:rsid w:val="008E7985"/>
    <w:rsid w:val="008F0667"/>
    <w:rsid w:val="008F0845"/>
    <w:rsid w:val="008F0F69"/>
    <w:rsid w:val="008F2CE4"/>
    <w:rsid w:val="008F3CF3"/>
    <w:rsid w:val="008F47BC"/>
    <w:rsid w:val="008F48FE"/>
    <w:rsid w:val="008F4B64"/>
    <w:rsid w:val="008F4CAB"/>
    <w:rsid w:val="008F5E74"/>
    <w:rsid w:val="008F604D"/>
    <w:rsid w:val="008F6A4C"/>
    <w:rsid w:val="008F6DF3"/>
    <w:rsid w:val="008F72F3"/>
    <w:rsid w:val="00900A0D"/>
    <w:rsid w:val="00900CC4"/>
    <w:rsid w:val="0090322C"/>
    <w:rsid w:val="00903AD4"/>
    <w:rsid w:val="00903E05"/>
    <w:rsid w:val="00903F92"/>
    <w:rsid w:val="00904108"/>
    <w:rsid w:val="0090425D"/>
    <w:rsid w:val="009045B9"/>
    <w:rsid w:val="0090626F"/>
    <w:rsid w:val="00906530"/>
    <w:rsid w:val="009072C3"/>
    <w:rsid w:val="0090745F"/>
    <w:rsid w:val="00907725"/>
    <w:rsid w:val="0091057D"/>
    <w:rsid w:val="009116EB"/>
    <w:rsid w:val="0091176F"/>
    <w:rsid w:val="0091197D"/>
    <w:rsid w:val="00913225"/>
    <w:rsid w:val="00914710"/>
    <w:rsid w:val="00914945"/>
    <w:rsid w:val="009154DA"/>
    <w:rsid w:val="00916347"/>
    <w:rsid w:val="00916D16"/>
    <w:rsid w:val="0091713C"/>
    <w:rsid w:val="009172A2"/>
    <w:rsid w:val="009174DB"/>
    <w:rsid w:val="00921108"/>
    <w:rsid w:val="00922088"/>
    <w:rsid w:val="00922588"/>
    <w:rsid w:val="00922A28"/>
    <w:rsid w:val="00922DB0"/>
    <w:rsid w:val="00923D79"/>
    <w:rsid w:val="00924741"/>
    <w:rsid w:val="0092487D"/>
    <w:rsid w:val="009249A9"/>
    <w:rsid w:val="00924F90"/>
    <w:rsid w:val="00926122"/>
    <w:rsid w:val="0093099C"/>
    <w:rsid w:val="00930DDA"/>
    <w:rsid w:val="0093172D"/>
    <w:rsid w:val="00932587"/>
    <w:rsid w:val="00932BF3"/>
    <w:rsid w:val="009331E4"/>
    <w:rsid w:val="00933233"/>
    <w:rsid w:val="00933545"/>
    <w:rsid w:val="00933820"/>
    <w:rsid w:val="0093398E"/>
    <w:rsid w:val="009354E1"/>
    <w:rsid w:val="00935BAB"/>
    <w:rsid w:val="0093654E"/>
    <w:rsid w:val="00936B51"/>
    <w:rsid w:val="00937244"/>
    <w:rsid w:val="009372B0"/>
    <w:rsid w:val="009376DE"/>
    <w:rsid w:val="00937C27"/>
    <w:rsid w:val="00940602"/>
    <w:rsid w:val="00940F3B"/>
    <w:rsid w:val="009410F8"/>
    <w:rsid w:val="00941FAC"/>
    <w:rsid w:val="0094207F"/>
    <w:rsid w:val="00942620"/>
    <w:rsid w:val="00942748"/>
    <w:rsid w:val="00943B24"/>
    <w:rsid w:val="00943FC5"/>
    <w:rsid w:val="00944E6C"/>
    <w:rsid w:val="00945470"/>
    <w:rsid w:val="00945FA2"/>
    <w:rsid w:val="009463DB"/>
    <w:rsid w:val="00946D7B"/>
    <w:rsid w:val="00947707"/>
    <w:rsid w:val="00950B5E"/>
    <w:rsid w:val="0095186E"/>
    <w:rsid w:val="009522D3"/>
    <w:rsid w:val="0095276C"/>
    <w:rsid w:val="00953F13"/>
    <w:rsid w:val="00954625"/>
    <w:rsid w:val="00956EBF"/>
    <w:rsid w:val="00956F5B"/>
    <w:rsid w:val="00957E9D"/>
    <w:rsid w:val="00957F68"/>
    <w:rsid w:val="00960706"/>
    <w:rsid w:val="0096090A"/>
    <w:rsid w:val="009614B7"/>
    <w:rsid w:val="00961582"/>
    <w:rsid w:val="00961621"/>
    <w:rsid w:val="00961AD3"/>
    <w:rsid w:val="00961B46"/>
    <w:rsid w:val="00961F43"/>
    <w:rsid w:val="00962492"/>
    <w:rsid w:val="009634FD"/>
    <w:rsid w:val="00964EF7"/>
    <w:rsid w:val="00965B7A"/>
    <w:rsid w:val="00966E2E"/>
    <w:rsid w:val="009706C9"/>
    <w:rsid w:val="00971063"/>
    <w:rsid w:val="0097197D"/>
    <w:rsid w:val="00971A20"/>
    <w:rsid w:val="00971BBD"/>
    <w:rsid w:val="00971E90"/>
    <w:rsid w:val="0097220E"/>
    <w:rsid w:val="00972896"/>
    <w:rsid w:val="00972B88"/>
    <w:rsid w:val="00972E07"/>
    <w:rsid w:val="009738CE"/>
    <w:rsid w:val="00973C32"/>
    <w:rsid w:val="00976F9B"/>
    <w:rsid w:val="009773BE"/>
    <w:rsid w:val="00977E4F"/>
    <w:rsid w:val="00981218"/>
    <w:rsid w:val="00982CEF"/>
    <w:rsid w:val="00983343"/>
    <w:rsid w:val="00983CD1"/>
    <w:rsid w:val="00984D59"/>
    <w:rsid w:val="00985EFC"/>
    <w:rsid w:val="009869A0"/>
    <w:rsid w:val="00986FC0"/>
    <w:rsid w:val="009872D0"/>
    <w:rsid w:val="009901F6"/>
    <w:rsid w:val="00990461"/>
    <w:rsid w:val="00991C0E"/>
    <w:rsid w:val="00992A05"/>
    <w:rsid w:val="0099367C"/>
    <w:rsid w:val="00993A01"/>
    <w:rsid w:val="00994DDF"/>
    <w:rsid w:val="0099554E"/>
    <w:rsid w:val="0099570A"/>
    <w:rsid w:val="00995E20"/>
    <w:rsid w:val="00996066"/>
    <w:rsid w:val="00996A10"/>
    <w:rsid w:val="00997C0E"/>
    <w:rsid w:val="00997FF0"/>
    <w:rsid w:val="009A1760"/>
    <w:rsid w:val="009A21E8"/>
    <w:rsid w:val="009A22BD"/>
    <w:rsid w:val="009A3105"/>
    <w:rsid w:val="009A43D6"/>
    <w:rsid w:val="009A5CE2"/>
    <w:rsid w:val="009A6907"/>
    <w:rsid w:val="009A6AEF"/>
    <w:rsid w:val="009A7305"/>
    <w:rsid w:val="009A79D3"/>
    <w:rsid w:val="009A7F39"/>
    <w:rsid w:val="009B001F"/>
    <w:rsid w:val="009B00A7"/>
    <w:rsid w:val="009B02AE"/>
    <w:rsid w:val="009B088C"/>
    <w:rsid w:val="009B1469"/>
    <w:rsid w:val="009B1ABD"/>
    <w:rsid w:val="009B22F6"/>
    <w:rsid w:val="009B2F4E"/>
    <w:rsid w:val="009B35B2"/>
    <w:rsid w:val="009B37E6"/>
    <w:rsid w:val="009B393D"/>
    <w:rsid w:val="009B4459"/>
    <w:rsid w:val="009B51DF"/>
    <w:rsid w:val="009B53B6"/>
    <w:rsid w:val="009B5408"/>
    <w:rsid w:val="009B639D"/>
    <w:rsid w:val="009B6D87"/>
    <w:rsid w:val="009B748A"/>
    <w:rsid w:val="009C1150"/>
    <w:rsid w:val="009C1713"/>
    <w:rsid w:val="009C1C0B"/>
    <w:rsid w:val="009C20C7"/>
    <w:rsid w:val="009C24C3"/>
    <w:rsid w:val="009C2E90"/>
    <w:rsid w:val="009C3F12"/>
    <w:rsid w:val="009C6A74"/>
    <w:rsid w:val="009D00F4"/>
    <w:rsid w:val="009D01B8"/>
    <w:rsid w:val="009D092E"/>
    <w:rsid w:val="009D2D5F"/>
    <w:rsid w:val="009D477A"/>
    <w:rsid w:val="009D5529"/>
    <w:rsid w:val="009D5A1F"/>
    <w:rsid w:val="009D5C2B"/>
    <w:rsid w:val="009D76D0"/>
    <w:rsid w:val="009E0247"/>
    <w:rsid w:val="009E05EA"/>
    <w:rsid w:val="009E0DBD"/>
    <w:rsid w:val="009E1BCB"/>
    <w:rsid w:val="009E1D62"/>
    <w:rsid w:val="009E3238"/>
    <w:rsid w:val="009E3516"/>
    <w:rsid w:val="009E47FC"/>
    <w:rsid w:val="009E5003"/>
    <w:rsid w:val="009E69CB"/>
    <w:rsid w:val="009E6C92"/>
    <w:rsid w:val="009E6EFF"/>
    <w:rsid w:val="009E7A85"/>
    <w:rsid w:val="009E7B87"/>
    <w:rsid w:val="009E7D70"/>
    <w:rsid w:val="009E7F58"/>
    <w:rsid w:val="009F0920"/>
    <w:rsid w:val="009F0A39"/>
    <w:rsid w:val="009F1891"/>
    <w:rsid w:val="009F1F8A"/>
    <w:rsid w:val="009F2136"/>
    <w:rsid w:val="009F3423"/>
    <w:rsid w:val="009F45A7"/>
    <w:rsid w:val="009F45E9"/>
    <w:rsid w:val="009F5652"/>
    <w:rsid w:val="009F5C51"/>
    <w:rsid w:val="009F603A"/>
    <w:rsid w:val="009F6AC9"/>
    <w:rsid w:val="009F75B7"/>
    <w:rsid w:val="00A005F2"/>
    <w:rsid w:val="00A00EC1"/>
    <w:rsid w:val="00A0109F"/>
    <w:rsid w:val="00A012B0"/>
    <w:rsid w:val="00A0134E"/>
    <w:rsid w:val="00A02650"/>
    <w:rsid w:val="00A045CC"/>
    <w:rsid w:val="00A04EDF"/>
    <w:rsid w:val="00A05EF3"/>
    <w:rsid w:val="00A063C8"/>
    <w:rsid w:val="00A0669E"/>
    <w:rsid w:val="00A06A7F"/>
    <w:rsid w:val="00A06EEF"/>
    <w:rsid w:val="00A07486"/>
    <w:rsid w:val="00A07627"/>
    <w:rsid w:val="00A102CE"/>
    <w:rsid w:val="00A10925"/>
    <w:rsid w:val="00A11C84"/>
    <w:rsid w:val="00A11DF5"/>
    <w:rsid w:val="00A12038"/>
    <w:rsid w:val="00A12455"/>
    <w:rsid w:val="00A1306A"/>
    <w:rsid w:val="00A14EE4"/>
    <w:rsid w:val="00A16D62"/>
    <w:rsid w:val="00A16ED6"/>
    <w:rsid w:val="00A16F9E"/>
    <w:rsid w:val="00A17549"/>
    <w:rsid w:val="00A175C6"/>
    <w:rsid w:val="00A22F89"/>
    <w:rsid w:val="00A235C5"/>
    <w:rsid w:val="00A23BC9"/>
    <w:rsid w:val="00A24193"/>
    <w:rsid w:val="00A241B2"/>
    <w:rsid w:val="00A255CE"/>
    <w:rsid w:val="00A257AE"/>
    <w:rsid w:val="00A264C6"/>
    <w:rsid w:val="00A27926"/>
    <w:rsid w:val="00A27F69"/>
    <w:rsid w:val="00A30922"/>
    <w:rsid w:val="00A30EEE"/>
    <w:rsid w:val="00A3273C"/>
    <w:rsid w:val="00A35736"/>
    <w:rsid w:val="00A3587B"/>
    <w:rsid w:val="00A35B70"/>
    <w:rsid w:val="00A36907"/>
    <w:rsid w:val="00A36B2B"/>
    <w:rsid w:val="00A373C2"/>
    <w:rsid w:val="00A37B74"/>
    <w:rsid w:val="00A41052"/>
    <w:rsid w:val="00A42D7D"/>
    <w:rsid w:val="00A42E09"/>
    <w:rsid w:val="00A43F25"/>
    <w:rsid w:val="00A45392"/>
    <w:rsid w:val="00A454C1"/>
    <w:rsid w:val="00A4608F"/>
    <w:rsid w:val="00A46E68"/>
    <w:rsid w:val="00A47271"/>
    <w:rsid w:val="00A47726"/>
    <w:rsid w:val="00A47BF6"/>
    <w:rsid w:val="00A50E28"/>
    <w:rsid w:val="00A51893"/>
    <w:rsid w:val="00A51D7B"/>
    <w:rsid w:val="00A52021"/>
    <w:rsid w:val="00A52223"/>
    <w:rsid w:val="00A524B9"/>
    <w:rsid w:val="00A529F9"/>
    <w:rsid w:val="00A53D4C"/>
    <w:rsid w:val="00A53F4F"/>
    <w:rsid w:val="00A53F64"/>
    <w:rsid w:val="00A544C8"/>
    <w:rsid w:val="00A54CEF"/>
    <w:rsid w:val="00A55389"/>
    <w:rsid w:val="00A554DB"/>
    <w:rsid w:val="00A55A4A"/>
    <w:rsid w:val="00A56AC2"/>
    <w:rsid w:val="00A57A15"/>
    <w:rsid w:val="00A57CB0"/>
    <w:rsid w:val="00A616C6"/>
    <w:rsid w:val="00A61D68"/>
    <w:rsid w:val="00A62004"/>
    <w:rsid w:val="00A63564"/>
    <w:rsid w:val="00A63A7C"/>
    <w:rsid w:val="00A63B46"/>
    <w:rsid w:val="00A63E42"/>
    <w:rsid w:val="00A66936"/>
    <w:rsid w:val="00A66C3F"/>
    <w:rsid w:val="00A67BFC"/>
    <w:rsid w:val="00A71B3D"/>
    <w:rsid w:val="00A727CF"/>
    <w:rsid w:val="00A72E54"/>
    <w:rsid w:val="00A73328"/>
    <w:rsid w:val="00A73C2E"/>
    <w:rsid w:val="00A74010"/>
    <w:rsid w:val="00A740CF"/>
    <w:rsid w:val="00A74ACA"/>
    <w:rsid w:val="00A75F87"/>
    <w:rsid w:val="00A7606B"/>
    <w:rsid w:val="00A771F0"/>
    <w:rsid w:val="00A774B3"/>
    <w:rsid w:val="00A801E0"/>
    <w:rsid w:val="00A8034B"/>
    <w:rsid w:val="00A80A8C"/>
    <w:rsid w:val="00A81C20"/>
    <w:rsid w:val="00A81FF5"/>
    <w:rsid w:val="00A829B4"/>
    <w:rsid w:val="00A8304C"/>
    <w:rsid w:val="00A83D41"/>
    <w:rsid w:val="00A844E4"/>
    <w:rsid w:val="00A857AA"/>
    <w:rsid w:val="00A85ABF"/>
    <w:rsid w:val="00A85F21"/>
    <w:rsid w:val="00A87645"/>
    <w:rsid w:val="00A876DF"/>
    <w:rsid w:val="00A87E5D"/>
    <w:rsid w:val="00A90052"/>
    <w:rsid w:val="00A908C7"/>
    <w:rsid w:val="00A91EB3"/>
    <w:rsid w:val="00A91FB2"/>
    <w:rsid w:val="00A93CC0"/>
    <w:rsid w:val="00A956C1"/>
    <w:rsid w:val="00A96B74"/>
    <w:rsid w:val="00AA0B47"/>
    <w:rsid w:val="00AA0D9C"/>
    <w:rsid w:val="00AA35E1"/>
    <w:rsid w:val="00AA364E"/>
    <w:rsid w:val="00AA3A6B"/>
    <w:rsid w:val="00AA3C6F"/>
    <w:rsid w:val="00AA475D"/>
    <w:rsid w:val="00AA4D29"/>
    <w:rsid w:val="00AA4E19"/>
    <w:rsid w:val="00AA5701"/>
    <w:rsid w:val="00AA6B28"/>
    <w:rsid w:val="00AA7180"/>
    <w:rsid w:val="00AA76E2"/>
    <w:rsid w:val="00AB0CD0"/>
    <w:rsid w:val="00AB3162"/>
    <w:rsid w:val="00AB36C5"/>
    <w:rsid w:val="00AB3716"/>
    <w:rsid w:val="00AB3739"/>
    <w:rsid w:val="00AB3C7B"/>
    <w:rsid w:val="00AB3E25"/>
    <w:rsid w:val="00AB3FD6"/>
    <w:rsid w:val="00AB425E"/>
    <w:rsid w:val="00AB4C6C"/>
    <w:rsid w:val="00AB521B"/>
    <w:rsid w:val="00AB59F2"/>
    <w:rsid w:val="00AB5D35"/>
    <w:rsid w:val="00AB5EA2"/>
    <w:rsid w:val="00AB656D"/>
    <w:rsid w:val="00AB6BF8"/>
    <w:rsid w:val="00AB6E83"/>
    <w:rsid w:val="00AB77F6"/>
    <w:rsid w:val="00AC0862"/>
    <w:rsid w:val="00AC1543"/>
    <w:rsid w:val="00AC1A60"/>
    <w:rsid w:val="00AC3026"/>
    <w:rsid w:val="00AC3063"/>
    <w:rsid w:val="00AC3FBE"/>
    <w:rsid w:val="00AC55DA"/>
    <w:rsid w:val="00AC5922"/>
    <w:rsid w:val="00AC6A70"/>
    <w:rsid w:val="00AC7C6F"/>
    <w:rsid w:val="00AD00A3"/>
    <w:rsid w:val="00AD0B4D"/>
    <w:rsid w:val="00AD3AFF"/>
    <w:rsid w:val="00AD3E60"/>
    <w:rsid w:val="00AD5F13"/>
    <w:rsid w:val="00AD649D"/>
    <w:rsid w:val="00AD68F8"/>
    <w:rsid w:val="00AD7B66"/>
    <w:rsid w:val="00AE01D6"/>
    <w:rsid w:val="00AE0B6B"/>
    <w:rsid w:val="00AE0ECB"/>
    <w:rsid w:val="00AE1311"/>
    <w:rsid w:val="00AE17CF"/>
    <w:rsid w:val="00AE2FAC"/>
    <w:rsid w:val="00AE347D"/>
    <w:rsid w:val="00AE3881"/>
    <w:rsid w:val="00AE4961"/>
    <w:rsid w:val="00AE516D"/>
    <w:rsid w:val="00AE5463"/>
    <w:rsid w:val="00AE59CF"/>
    <w:rsid w:val="00AE5F9D"/>
    <w:rsid w:val="00AE62E9"/>
    <w:rsid w:val="00AE63DC"/>
    <w:rsid w:val="00AE7166"/>
    <w:rsid w:val="00AE7FF3"/>
    <w:rsid w:val="00AF0C40"/>
    <w:rsid w:val="00AF2733"/>
    <w:rsid w:val="00AF4706"/>
    <w:rsid w:val="00AF4D7A"/>
    <w:rsid w:val="00AF52A9"/>
    <w:rsid w:val="00AF57E8"/>
    <w:rsid w:val="00AF6F35"/>
    <w:rsid w:val="00B00419"/>
    <w:rsid w:val="00B0046B"/>
    <w:rsid w:val="00B007D3"/>
    <w:rsid w:val="00B0102C"/>
    <w:rsid w:val="00B011AA"/>
    <w:rsid w:val="00B0172A"/>
    <w:rsid w:val="00B01785"/>
    <w:rsid w:val="00B02613"/>
    <w:rsid w:val="00B02AC9"/>
    <w:rsid w:val="00B03A0B"/>
    <w:rsid w:val="00B04B26"/>
    <w:rsid w:val="00B04DB4"/>
    <w:rsid w:val="00B05FDC"/>
    <w:rsid w:val="00B065A5"/>
    <w:rsid w:val="00B06644"/>
    <w:rsid w:val="00B06797"/>
    <w:rsid w:val="00B06FFA"/>
    <w:rsid w:val="00B07393"/>
    <w:rsid w:val="00B106F0"/>
    <w:rsid w:val="00B107B1"/>
    <w:rsid w:val="00B1125A"/>
    <w:rsid w:val="00B1227D"/>
    <w:rsid w:val="00B12C1B"/>
    <w:rsid w:val="00B131F9"/>
    <w:rsid w:val="00B14DAC"/>
    <w:rsid w:val="00B15833"/>
    <w:rsid w:val="00B16151"/>
    <w:rsid w:val="00B1691B"/>
    <w:rsid w:val="00B16A83"/>
    <w:rsid w:val="00B16D46"/>
    <w:rsid w:val="00B17216"/>
    <w:rsid w:val="00B175B0"/>
    <w:rsid w:val="00B1771B"/>
    <w:rsid w:val="00B17ECD"/>
    <w:rsid w:val="00B207E4"/>
    <w:rsid w:val="00B210C2"/>
    <w:rsid w:val="00B21CCF"/>
    <w:rsid w:val="00B22492"/>
    <w:rsid w:val="00B22A69"/>
    <w:rsid w:val="00B22C97"/>
    <w:rsid w:val="00B236E7"/>
    <w:rsid w:val="00B250BC"/>
    <w:rsid w:val="00B25324"/>
    <w:rsid w:val="00B253BE"/>
    <w:rsid w:val="00B259F7"/>
    <w:rsid w:val="00B25C4D"/>
    <w:rsid w:val="00B25E74"/>
    <w:rsid w:val="00B26258"/>
    <w:rsid w:val="00B26440"/>
    <w:rsid w:val="00B27B33"/>
    <w:rsid w:val="00B27D03"/>
    <w:rsid w:val="00B27DBE"/>
    <w:rsid w:val="00B3034A"/>
    <w:rsid w:val="00B30380"/>
    <w:rsid w:val="00B306B5"/>
    <w:rsid w:val="00B31368"/>
    <w:rsid w:val="00B31772"/>
    <w:rsid w:val="00B31881"/>
    <w:rsid w:val="00B31FD2"/>
    <w:rsid w:val="00B3211B"/>
    <w:rsid w:val="00B323DA"/>
    <w:rsid w:val="00B33016"/>
    <w:rsid w:val="00B33455"/>
    <w:rsid w:val="00B338F8"/>
    <w:rsid w:val="00B3450B"/>
    <w:rsid w:val="00B34622"/>
    <w:rsid w:val="00B3484B"/>
    <w:rsid w:val="00B34AD0"/>
    <w:rsid w:val="00B35231"/>
    <w:rsid w:val="00B353EF"/>
    <w:rsid w:val="00B358E0"/>
    <w:rsid w:val="00B35FF2"/>
    <w:rsid w:val="00B370A8"/>
    <w:rsid w:val="00B373C5"/>
    <w:rsid w:val="00B378D5"/>
    <w:rsid w:val="00B41231"/>
    <w:rsid w:val="00B4140D"/>
    <w:rsid w:val="00B415B6"/>
    <w:rsid w:val="00B41674"/>
    <w:rsid w:val="00B417CC"/>
    <w:rsid w:val="00B41FE9"/>
    <w:rsid w:val="00B4200B"/>
    <w:rsid w:val="00B42436"/>
    <w:rsid w:val="00B42654"/>
    <w:rsid w:val="00B42DC0"/>
    <w:rsid w:val="00B42FB0"/>
    <w:rsid w:val="00B43E7F"/>
    <w:rsid w:val="00B4487B"/>
    <w:rsid w:val="00B44B26"/>
    <w:rsid w:val="00B44D70"/>
    <w:rsid w:val="00B44FDD"/>
    <w:rsid w:val="00B45773"/>
    <w:rsid w:val="00B4600E"/>
    <w:rsid w:val="00B46421"/>
    <w:rsid w:val="00B469E7"/>
    <w:rsid w:val="00B47520"/>
    <w:rsid w:val="00B47940"/>
    <w:rsid w:val="00B47A7B"/>
    <w:rsid w:val="00B47CDE"/>
    <w:rsid w:val="00B47F86"/>
    <w:rsid w:val="00B501CA"/>
    <w:rsid w:val="00B5084F"/>
    <w:rsid w:val="00B51114"/>
    <w:rsid w:val="00B5280A"/>
    <w:rsid w:val="00B53128"/>
    <w:rsid w:val="00B53868"/>
    <w:rsid w:val="00B54107"/>
    <w:rsid w:val="00B55159"/>
    <w:rsid w:val="00B55293"/>
    <w:rsid w:val="00B5556E"/>
    <w:rsid w:val="00B557E1"/>
    <w:rsid w:val="00B561E5"/>
    <w:rsid w:val="00B5662D"/>
    <w:rsid w:val="00B57F6B"/>
    <w:rsid w:val="00B607DC"/>
    <w:rsid w:val="00B609C4"/>
    <w:rsid w:val="00B6167F"/>
    <w:rsid w:val="00B617BA"/>
    <w:rsid w:val="00B6253B"/>
    <w:rsid w:val="00B62553"/>
    <w:rsid w:val="00B628EB"/>
    <w:rsid w:val="00B6302C"/>
    <w:rsid w:val="00B63DAE"/>
    <w:rsid w:val="00B65177"/>
    <w:rsid w:val="00B6527A"/>
    <w:rsid w:val="00B65458"/>
    <w:rsid w:val="00B66998"/>
    <w:rsid w:val="00B66F7F"/>
    <w:rsid w:val="00B70175"/>
    <w:rsid w:val="00B70B4A"/>
    <w:rsid w:val="00B71243"/>
    <w:rsid w:val="00B715F7"/>
    <w:rsid w:val="00B71D01"/>
    <w:rsid w:val="00B722BF"/>
    <w:rsid w:val="00B72826"/>
    <w:rsid w:val="00B73F49"/>
    <w:rsid w:val="00B74B79"/>
    <w:rsid w:val="00B74B9B"/>
    <w:rsid w:val="00B76540"/>
    <w:rsid w:val="00B76BA4"/>
    <w:rsid w:val="00B76DD4"/>
    <w:rsid w:val="00B76E5F"/>
    <w:rsid w:val="00B7701D"/>
    <w:rsid w:val="00B8029A"/>
    <w:rsid w:val="00B802B4"/>
    <w:rsid w:val="00B80D92"/>
    <w:rsid w:val="00B8100D"/>
    <w:rsid w:val="00B816B3"/>
    <w:rsid w:val="00B8178D"/>
    <w:rsid w:val="00B81D54"/>
    <w:rsid w:val="00B83605"/>
    <w:rsid w:val="00B84632"/>
    <w:rsid w:val="00B84A78"/>
    <w:rsid w:val="00B84E2A"/>
    <w:rsid w:val="00B855AA"/>
    <w:rsid w:val="00B87F1A"/>
    <w:rsid w:val="00B90A97"/>
    <w:rsid w:val="00B91E6A"/>
    <w:rsid w:val="00B926CA"/>
    <w:rsid w:val="00B935E0"/>
    <w:rsid w:val="00B935E4"/>
    <w:rsid w:val="00B936AC"/>
    <w:rsid w:val="00B9393E"/>
    <w:rsid w:val="00B94ABF"/>
    <w:rsid w:val="00B9583D"/>
    <w:rsid w:val="00B968D0"/>
    <w:rsid w:val="00B96EC7"/>
    <w:rsid w:val="00B97C8C"/>
    <w:rsid w:val="00BA10C8"/>
    <w:rsid w:val="00BA2879"/>
    <w:rsid w:val="00BA3024"/>
    <w:rsid w:val="00BA34A0"/>
    <w:rsid w:val="00BA49A7"/>
    <w:rsid w:val="00BA54E0"/>
    <w:rsid w:val="00BA5979"/>
    <w:rsid w:val="00BA6411"/>
    <w:rsid w:val="00BA670C"/>
    <w:rsid w:val="00BA6E3B"/>
    <w:rsid w:val="00BA70BD"/>
    <w:rsid w:val="00BA71FC"/>
    <w:rsid w:val="00BB07F0"/>
    <w:rsid w:val="00BB0FD7"/>
    <w:rsid w:val="00BB1251"/>
    <w:rsid w:val="00BB13DC"/>
    <w:rsid w:val="00BB312C"/>
    <w:rsid w:val="00BB335A"/>
    <w:rsid w:val="00BB3904"/>
    <w:rsid w:val="00BB3ECA"/>
    <w:rsid w:val="00BB4984"/>
    <w:rsid w:val="00BB51C3"/>
    <w:rsid w:val="00BB6532"/>
    <w:rsid w:val="00BB7876"/>
    <w:rsid w:val="00BC0C7E"/>
    <w:rsid w:val="00BC0F21"/>
    <w:rsid w:val="00BC2765"/>
    <w:rsid w:val="00BC3004"/>
    <w:rsid w:val="00BC37F9"/>
    <w:rsid w:val="00BC42DF"/>
    <w:rsid w:val="00BC4B92"/>
    <w:rsid w:val="00BC4C76"/>
    <w:rsid w:val="00BC4D95"/>
    <w:rsid w:val="00BC5595"/>
    <w:rsid w:val="00BC6167"/>
    <w:rsid w:val="00BC6E8E"/>
    <w:rsid w:val="00BC79AA"/>
    <w:rsid w:val="00BD21E5"/>
    <w:rsid w:val="00BD2798"/>
    <w:rsid w:val="00BD288A"/>
    <w:rsid w:val="00BD32D1"/>
    <w:rsid w:val="00BD3E45"/>
    <w:rsid w:val="00BD6984"/>
    <w:rsid w:val="00BD6B7D"/>
    <w:rsid w:val="00BD7D37"/>
    <w:rsid w:val="00BD7D7C"/>
    <w:rsid w:val="00BE09DA"/>
    <w:rsid w:val="00BE268B"/>
    <w:rsid w:val="00BE2B17"/>
    <w:rsid w:val="00BE30D5"/>
    <w:rsid w:val="00BE3EFD"/>
    <w:rsid w:val="00BE42CF"/>
    <w:rsid w:val="00BE44AF"/>
    <w:rsid w:val="00BE5085"/>
    <w:rsid w:val="00BE655C"/>
    <w:rsid w:val="00BE65A3"/>
    <w:rsid w:val="00BE73AF"/>
    <w:rsid w:val="00BE7792"/>
    <w:rsid w:val="00BE7E42"/>
    <w:rsid w:val="00BF0E2A"/>
    <w:rsid w:val="00BF1B71"/>
    <w:rsid w:val="00BF1E00"/>
    <w:rsid w:val="00BF20B7"/>
    <w:rsid w:val="00BF2C4D"/>
    <w:rsid w:val="00BF30F3"/>
    <w:rsid w:val="00BF3773"/>
    <w:rsid w:val="00BF4451"/>
    <w:rsid w:val="00BF4D36"/>
    <w:rsid w:val="00BF4FC0"/>
    <w:rsid w:val="00BF533C"/>
    <w:rsid w:val="00BF53DD"/>
    <w:rsid w:val="00C0036A"/>
    <w:rsid w:val="00C00E6E"/>
    <w:rsid w:val="00C0116C"/>
    <w:rsid w:val="00C012B2"/>
    <w:rsid w:val="00C029AB"/>
    <w:rsid w:val="00C02B8B"/>
    <w:rsid w:val="00C03BEA"/>
    <w:rsid w:val="00C03EAD"/>
    <w:rsid w:val="00C04BBC"/>
    <w:rsid w:val="00C05492"/>
    <w:rsid w:val="00C058CB"/>
    <w:rsid w:val="00C05F96"/>
    <w:rsid w:val="00C06A9D"/>
    <w:rsid w:val="00C101E4"/>
    <w:rsid w:val="00C129A2"/>
    <w:rsid w:val="00C12D54"/>
    <w:rsid w:val="00C13F84"/>
    <w:rsid w:val="00C145CD"/>
    <w:rsid w:val="00C1513D"/>
    <w:rsid w:val="00C15BEA"/>
    <w:rsid w:val="00C16229"/>
    <w:rsid w:val="00C17176"/>
    <w:rsid w:val="00C17C9B"/>
    <w:rsid w:val="00C17F24"/>
    <w:rsid w:val="00C204BC"/>
    <w:rsid w:val="00C20AB7"/>
    <w:rsid w:val="00C20AD3"/>
    <w:rsid w:val="00C210FB"/>
    <w:rsid w:val="00C212CB"/>
    <w:rsid w:val="00C215EF"/>
    <w:rsid w:val="00C217B3"/>
    <w:rsid w:val="00C21E4C"/>
    <w:rsid w:val="00C22676"/>
    <w:rsid w:val="00C23CAC"/>
    <w:rsid w:val="00C23DC1"/>
    <w:rsid w:val="00C24B6C"/>
    <w:rsid w:val="00C252C3"/>
    <w:rsid w:val="00C266BF"/>
    <w:rsid w:val="00C270C9"/>
    <w:rsid w:val="00C27D0C"/>
    <w:rsid w:val="00C306F3"/>
    <w:rsid w:val="00C30C2F"/>
    <w:rsid w:val="00C3107F"/>
    <w:rsid w:val="00C31DF9"/>
    <w:rsid w:val="00C320F9"/>
    <w:rsid w:val="00C32766"/>
    <w:rsid w:val="00C327F1"/>
    <w:rsid w:val="00C33962"/>
    <w:rsid w:val="00C341E2"/>
    <w:rsid w:val="00C34F65"/>
    <w:rsid w:val="00C353F2"/>
    <w:rsid w:val="00C35644"/>
    <w:rsid w:val="00C35832"/>
    <w:rsid w:val="00C36652"/>
    <w:rsid w:val="00C402B2"/>
    <w:rsid w:val="00C403E7"/>
    <w:rsid w:val="00C4090E"/>
    <w:rsid w:val="00C40A70"/>
    <w:rsid w:val="00C41048"/>
    <w:rsid w:val="00C42324"/>
    <w:rsid w:val="00C4268B"/>
    <w:rsid w:val="00C426EE"/>
    <w:rsid w:val="00C42BB0"/>
    <w:rsid w:val="00C44849"/>
    <w:rsid w:val="00C44916"/>
    <w:rsid w:val="00C452B3"/>
    <w:rsid w:val="00C465E1"/>
    <w:rsid w:val="00C468F2"/>
    <w:rsid w:val="00C46C42"/>
    <w:rsid w:val="00C4743B"/>
    <w:rsid w:val="00C47CF5"/>
    <w:rsid w:val="00C51450"/>
    <w:rsid w:val="00C5192F"/>
    <w:rsid w:val="00C51A84"/>
    <w:rsid w:val="00C51C84"/>
    <w:rsid w:val="00C53A5A"/>
    <w:rsid w:val="00C540AE"/>
    <w:rsid w:val="00C5528F"/>
    <w:rsid w:val="00C5561E"/>
    <w:rsid w:val="00C5575E"/>
    <w:rsid w:val="00C56125"/>
    <w:rsid w:val="00C5637A"/>
    <w:rsid w:val="00C57A31"/>
    <w:rsid w:val="00C57B15"/>
    <w:rsid w:val="00C600CD"/>
    <w:rsid w:val="00C610C9"/>
    <w:rsid w:val="00C61F6D"/>
    <w:rsid w:val="00C6232B"/>
    <w:rsid w:val="00C63163"/>
    <w:rsid w:val="00C638ED"/>
    <w:rsid w:val="00C64876"/>
    <w:rsid w:val="00C64A00"/>
    <w:rsid w:val="00C652E4"/>
    <w:rsid w:val="00C66365"/>
    <w:rsid w:val="00C6664B"/>
    <w:rsid w:val="00C66D6D"/>
    <w:rsid w:val="00C66EEF"/>
    <w:rsid w:val="00C67923"/>
    <w:rsid w:val="00C67C7D"/>
    <w:rsid w:val="00C67EB2"/>
    <w:rsid w:val="00C70425"/>
    <w:rsid w:val="00C7077A"/>
    <w:rsid w:val="00C7156D"/>
    <w:rsid w:val="00C72698"/>
    <w:rsid w:val="00C7367B"/>
    <w:rsid w:val="00C73FC8"/>
    <w:rsid w:val="00C74D62"/>
    <w:rsid w:val="00C751DE"/>
    <w:rsid w:val="00C75F65"/>
    <w:rsid w:val="00C762FF"/>
    <w:rsid w:val="00C76668"/>
    <w:rsid w:val="00C7717D"/>
    <w:rsid w:val="00C806DF"/>
    <w:rsid w:val="00C81735"/>
    <w:rsid w:val="00C81B9F"/>
    <w:rsid w:val="00C83205"/>
    <w:rsid w:val="00C83E89"/>
    <w:rsid w:val="00C83FFF"/>
    <w:rsid w:val="00C847C0"/>
    <w:rsid w:val="00C84908"/>
    <w:rsid w:val="00C84A67"/>
    <w:rsid w:val="00C8543E"/>
    <w:rsid w:val="00C86278"/>
    <w:rsid w:val="00C86EA2"/>
    <w:rsid w:val="00C87BCF"/>
    <w:rsid w:val="00C87DC4"/>
    <w:rsid w:val="00C90596"/>
    <w:rsid w:val="00C909F9"/>
    <w:rsid w:val="00C90B12"/>
    <w:rsid w:val="00C90B37"/>
    <w:rsid w:val="00C92975"/>
    <w:rsid w:val="00C92CBC"/>
    <w:rsid w:val="00C933BF"/>
    <w:rsid w:val="00C93849"/>
    <w:rsid w:val="00C94816"/>
    <w:rsid w:val="00C94D31"/>
    <w:rsid w:val="00C96B21"/>
    <w:rsid w:val="00C97C06"/>
    <w:rsid w:val="00CA0119"/>
    <w:rsid w:val="00CA0EAE"/>
    <w:rsid w:val="00CA10AE"/>
    <w:rsid w:val="00CA45CB"/>
    <w:rsid w:val="00CA5015"/>
    <w:rsid w:val="00CA51D3"/>
    <w:rsid w:val="00CA54AD"/>
    <w:rsid w:val="00CA5715"/>
    <w:rsid w:val="00CA6492"/>
    <w:rsid w:val="00CA6A32"/>
    <w:rsid w:val="00CA7915"/>
    <w:rsid w:val="00CB1057"/>
    <w:rsid w:val="00CB2755"/>
    <w:rsid w:val="00CB3445"/>
    <w:rsid w:val="00CB3571"/>
    <w:rsid w:val="00CB3D78"/>
    <w:rsid w:val="00CB3EAD"/>
    <w:rsid w:val="00CB41ED"/>
    <w:rsid w:val="00CB50E7"/>
    <w:rsid w:val="00CB5C5B"/>
    <w:rsid w:val="00CB641F"/>
    <w:rsid w:val="00CB6528"/>
    <w:rsid w:val="00CB7306"/>
    <w:rsid w:val="00CB7B9B"/>
    <w:rsid w:val="00CB7BAF"/>
    <w:rsid w:val="00CC1FCF"/>
    <w:rsid w:val="00CC2A5B"/>
    <w:rsid w:val="00CC2E17"/>
    <w:rsid w:val="00CC31B1"/>
    <w:rsid w:val="00CC3549"/>
    <w:rsid w:val="00CC362E"/>
    <w:rsid w:val="00CC3FDB"/>
    <w:rsid w:val="00CC4C39"/>
    <w:rsid w:val="00CC57EF"/>
    <w:rsid w:val="00CC59AC"/>
    <w:rsid w:val="00CC5B07"/>
    <w:rsid w:val="00CC7687"/>
    <w:rsid w:val="00CC799B"/>
    <w:rsid w:val="00CC7DE5"/>
    <w:rsid w:val="00CD02D9"/>
    <w:rsid w:val="00CD0797"/>
    <w:rsid w:val="00CD2991"/>
    <w:rsid w:val="00CD33C6"/>
    <w:rsid w:val="00CD353A"/>
    <w:rsid w:val="00CD3F28"/>
    <w:rsid w:val="00CD3FFB"/>
    <w:rsid w:val="00CD49FD"/>
    <w:rsid w:val="00CD4EBC"/>
    <w:rsid w:val="00CD4EF2"/>
    <w:rsid w:val="00CD619E"/>
    <w:rsid w:val="00CD6494"/>
    <w:rsid w:val="00CD659C"/>
    <w:rsid w:val="00CD71A9"/>
    <w:rsid w:val="00CD795E"/>
    <w:rsid w:val="00CE1345"/>
    <w:rsid w:val="00CE2214"/>
    <w:rsid w:val="00CE2CE2"/>
    <w:rsid w:val="00CE3025"/>
    <w:rsid w:val="00CE3474"/>
    <w:rsid w:val="00CE3858"/>
    <w:rsid w:val="00CE4553"/>
    <w:rsid w:val="00CE6059"/>
    <w:rsid w:val="00CE6FAB"/>
    <w:rsid w:val="00CE7725"/>
    <w:rsid w:val="00CE7800"/>
    <w:rsid w:val="00CE7AAA"/>
    <w:rsid w:val="00CF02C5"/>
    <w:rsid w:val="00CF0BC5"/>
    <w:rsid w:val="00CF0EE1"/>
    <w:rsid w:val="00CF11BF"/>
    <w:rsid w:val="00CF2341"/>
    <w:rsid w:val="00CF3B7E"/>
    <w:rsid w:val="00CF3CD8"/>
    <w:rsid w:val="00CF707E"/>
    <w:rsid w:val="00CF7423"/>
    <w:rsid w:val="00CF7590"/>
    <w:rsid w:val="00CF799D"/>
    <w:rsid w:val="00CF7D90"/>
    <w:rsid w:val="00D0021A"/>
    <w:rsid w:val="00D00EEC"/>
    <w:rsid w:val="00D018FA"/>
    <w:rsid w:val="00D03328"/>
    <w:rsid w:val="00D035E7"/>
    <w:rsid w:val="00D0362A"/>
    <w:rsid w:val="00D0460E"/>
    <w:rsid w:val="00D072DE"/>
    <w:rsid w:val="00D10E65"/>
    <w:rsid w:val="00D10E75"/>
    <w:rsid w:val="00D1248D"/>
    <w:rsid w:val="00D12AC6"/>
    <w:rsid w:val="00D12BAC"/>
    <w:rsid w:val="00D14039"/>
    <w:rsid w:val="00D1414C"/>
    <w:rsid w:val="00D15181"/>
    <w:rsid w:val="00D1556D"/>
    <w:rsid w:val="00D155F5"/>
    <w:rsid w:val="00D15C3F"/>
    <w:rsid w:val="00D161F9"/>
    <w:rsid w:val="00D164C0"/>
    <w:rsid w:val="00D169E9"/>
    <w:rsid w:val="00D20508"/>
    <w:rsid w:val="00D206C9"/>
    <w:rsid w:val="00D2222C"/>
    <w:rsid w:val="00D2283A"/>
    <w:rsid w:val="00D2306A"/>
    <w:rsid w:val="00D23307"/>
    <w:rsid w:val="00D23545"/>
    <w:rsid w:val="00D235CC"/>
    <w:rsid w:val="00D24356"/>
    <w:rsid w:val="00D244DD"/>
    <w:rsid w:val="00D24969"/>
    <w:rsid w:val="00D26770"/>
    <w:rsid w:val="00D27836"/>
    <w:rsid w:val="00D27A80"/>
    <w:rsid w:val="00D3043A"/>
    <w:rsid w:val="00D306D6"/>
    <w:rsid w:val="00D3135B"/>
    <w:rsid w:val="00D321CD"/>
    <w:rsid w:val="00D325E2"/>
    <w:rsid w:val="00D33C5B"/>
    <w:rsid w:val="00D351E9"/>
    <w:rsid w:val="00D352D8"/>
    <w:rsid w:val="00D35DBA"/>
    <w:rsid w:val="00D35DE8"/>
    <w:rsid w:val="00D36278"/>
    <w:rsid w:val="00D3692E"/>
    <w:rsid w:val="00D3716C"/>
    <w:rsid w:val="00D3725B"/>
    <w:rsid w:val="00D37586"/>
    <w:rsid w:val="00D376A2"/>
    <w:rsid w:val="00D378AE"/>
    <w:rsid w:val="00D4025F"/>
    <w:rsid w:val="00D40353"/>
    <w:rsid w:val="00D41AEC"/>
    <w:rsid w:val="00D42405"/>
    <w:rsid w:val="00D425D8"/>
    <w:rsid w:val="00D42A70"/>
    <w:rsid w:val="00D43278"/>
    <w:rsid w:val="00D44404"/>
    <w:rsid w:val="00D45E9B"/>
    <w:rsid w:val="00D464C8"/>
    <w:rsid w:val="00D4720E"/>
    <w:rsid w:val="00D5036A"/>
    <w:rsid w:val="00D50F68"/>
    <w:rsid w:val="00D51523"/>
    <w:rsid w:val="00D51E76"/>
    <w:rsid w:val="00D523A5"/>
    <w:rsid w:val="00D53D6B"/>
    <w:rsid w:val="00D54766"/>
    <w:rsid w:val="00D54EAF"/>
    <w:rsid w:val="00D552CD"/>
    <w:rsid w:val="00D56EE9"/>
    <w:rsid w:val="00D6079A"/>
    <w:rsid w:val="00D611DF"/>
    <w:rsid w:val="00D618FE"/>
    <w:rsid w:val="00D61B5A"/>
    <w:rsid w:val="00D61D26"/>
    <w:rsid w:val="00D625F9"/>
    <w:rsid w:val="00D63086"/>
    <w:rsid w:val="00D633FD"/>
    <w:rsid w:val="00D63703"/>
    <w:rsid w:val="00D64328"/>
    <w:rsid w:val="00D64F98"/>
    <w:rsid w:val="00D652E6"/>
    <w:rsid w:val="00D66519"/>
    <w:rsid w:val="00D67042"/>
    <w:rsid w:val="00D67265"/>
    <w:rsid w:val="00D6751C"/>
    <w:rsid w:val="00D70A15"/>
    <w:rsid w:val="00D710F6"/>
    <w:rsid w:val="00D71C5D"/>
    <w:rsid w:val="00D71FBA"/>
    <w:rsid w:val="00D7203B"/>
    <w:rsid w:val="00D73F24"/>
    <w:rsid w:val="00D74314"/>
    <w:rsid w:val="00D75AA9"/>
    <w:rsid w:val="00D75F8A"/>
    <w:rsid w:val="00D763F4"/>
    <w:rsid w:val="00D77E8A"/>
    <w:rsid w:val="00D80E9E"/>
    <w:rsid w:val="00D8135F"/>
    <w:rsid w:val="00D81509"/>
    <w:rsid w:val="00D81D1A"/>
    <w:rsid w:val="00D83015"/>
    <w:rsid w:val="00D83AF4"/>
    <w:rsid w:val="00D83B02"/>
    <w:rsid w:val="00D83D3C"/>
    <w:rsid w:val="00D83F56"/>
    <w:rsid w:val="00D84609"/>
    <w:rsid w:val="00D84C6C"/>
    <w:rsid w:val="00D84E8E"/>
    <w:rsid w:val="00D8531B"/>
    <w:rsid w:val="00D8593A"/>
    <w:rsid w:val="00D8697C"/>
    <w:rsid w:val="00D90763"/>
    <w:rsid w:val="00D91978"/>
    <w:rsid w:val="00D9232B"/>
    <w:rsid w:val="00D9343C"/>
    <w:rsid w:val="00D946C2"/>
    <w:rsid w:val="00D94E3E"/>
    <w:rsid w:val="00D955D0"/>
    <w:rsid w:val="00D966B0"/>
    <w:rsid w:val="00D966C3"/>
    <w:rsid w:val="00D978D6"/>
    <w:rsid w:val="00D97991"/>
    <w:rsid w:val="00DA0404"/>
    <w:rsid w:val="00DA0463"/>
    <w:rsid w:val="00DA17D6"/>
    <w:rsid w:val="00DA1D58"/>
    <w:rsid w:val="00DA41A0"/>
    <w:rsid w:val="00DA48CE"/>
    <w:rsid w:val="00DA4974"/>
    <w:rsid w:val="00DA4EF4"/>
    <w:rsid w:val="00DA6270"/>
    <w:rsid w:val="00DB0353"/>
    <w:rsid w:val="00DB0404"/>
    <w:rsid w:val="00DB0612"/>
    <w:rsid w:val="00DB08DD"/>
    <w:rsid w:val="00DB0A15"/>
    <w:rsid w:val="00DB0BAE"/>
    <w:rsid w:val="00DB1E3C"/>
    <w:rsid w:val="00DB2B38"/>
    <w:rsid w:val="00DB4329"/>
    <w:rsid w:val="00DB4E80"/>
    <w:rsid w:val="00DB5239"/>
    <w:rsid w:val="00DB589D"/>
    <w:rsid w:val="00DB5EF7"/>
    <w:rsid w:val="00DB652E"/>
    <w:rsid w:val="00DB658B"/>
    <w:rsid w:val="00DB6592"/>
    <w:rsid w:val="00DB6951"/>
    <w:rsid w:val="00DB6A05"/>
    <w:rsid w:val="00DB7B62"/>
    <w:rsid w:val="00DC0182"/>
    <w:rsid w:val="00DC264D"/>
    <w:rsid w:val="00DC3A3D"/>
    <w:rsid w:val="00DC3D4E"/>
    <w:rsid w:val="00DC3DCC"/>
    <w:rsid w:val="00DC51ED"/>
    <w:rsid w:val="00DC5764"/>
    <w:rsid w:val="00DC5A86"/>
    <w:rsid w:val="00DC6080"/>
    <w:rsid w:val="00DC67BD"/>
    <w:rsid w:val="00DC73C6"/>
    <w:rsid w:val="00DD0753"/>
    <w:rsid w:val="00DD0C69"/>
    <w:rsid w:val="00DD1076"/>
    <w:rsid w:val="00DD15A8"/>
    <w:rsid w:val="00DD16BC"/>
    <w:rsid w:val="00DD292C"/>
    <w:rsid w:val="00DD3301"/>
    <w:rsid w:val="00DD340D"/>
    <w:rsid w:val="00DD3438"/>
    <w:rsid w:val="00DD4AC4"/>
    <w:rsid w:val="00DD5541"/>
    <w:rsid w:val="00DD585B"/>
    <w:rsid w:val="00DD59B6"/>
    <w:rsid w:val="00DD61E2"/>
    <w:rsid w:val="00DD6D3F"/>
    <w:rsid w:val="00DD70E3"/>
    <w:rsid w:val="00DE0047"/>
    <w:rsid w:val="00DE1144"/>
    <w:rsid w:val="00DE12F6"/>
    <w:rsid w:val="00DE2070"/>
    <w:rsid w:val="00DE221C"/>
    <w:rsid w:val="00DE3EEA"/>
    <w:rsid w:val="00DE471D"/>
    <w:rsid w:val="00DE529F"/>
    <w:rsid w:val="00DF054D"/>
    <w:rsid w:val="00DF0D60"/>
    <w:rsid w:val="00DF1884"/>
    <w:rsid w:val="00DF1CB5"/>
    <w:rsid w:val="00DF2317"/>
    <w:rsid w:val="00DF2465"/>
    <w:rsid w:val="00DF2BEA"/>
    <w:rsid w:val="00DF324F"/>
    <w:rsid w:val="00DF46A5"/>
    <w:rsid w:val="00DF4A94"/>
    <w:rsid w:val="00DF4B38"/>
    <w:rsid w:val="00DF4F45"/>
    <w:rsid w:val="00DF519D"/>
    <w:rsid w:val="00DF566E"/>
    <w:rsid w:val="00DF5B73"/>
    <w:rsid w:val="00DF5B84"/>
    <w:rsid w:val="00DF621C"/>
    <w:rsid w:val="00DF6779"/>
    <w:rsid w:val="00DF76A7"/>
    <w:rsid w:val="00E0142B"/>
    <w:rsid w:val="00E014B9"/>
    <w:rsid w:val="00E01CAA"/>
    <w:rsid w:val="00E02304"/>
    <w:rsid w:val="00E02448"/>
    <w:rsid w:val="00E02E79"/>
    <w:rsid w:val="00E02F75"/>
    <w:rsid w:val="00E04B53"/>
    <w:rsid w:val="00E056C7"/>
    <w:rsid w:val="00E0596B"/>
    <w:rsid w:val="00E0667C"/>
    <w:rsid w:val="00E0707E"/>
    <w:rsid w:val="00E073FA"/>
    <w:rsid w:val="00E078D5"/>
    <w:rsid w:val="00E07EC5"/>
    <w:rsid w:val="00E10E22"/>
    <w:rsid w:val="00E110CF"/>
    <w:rsid w:val="00E113CC"/>
    <w:rsid w:val="00E12312"/>
    <w:rsid w:val="00E13142"/>
    <w:rsid w:val="00E13460"/>
    <w:rsid w:val="00E1393B"/>
    <w:rsid w:val="00E14610"/>
    <w:rsid w:val="00E1462A"/>
    <w:rsid w:val="00E14B41"/>
    <w:rsid w:val="00E14FE4"/>
    <w:rsid w:val="00E15D8B"/>
    <w:rsid w:val="00E16AD3"/>
    <w:rsid w:val="00E2059D"/>
    <w:rsid w:val="00E21285"/>
    <w:rsid w:val="00E219CD"/>
    <w:rsid w:val="00E21A7F"/>
    <w:rsid w:val="00E21D12"/>
    <w:rsid w:val="00E22F69"/>
    <w:rsid w:val="00E23D29"/>
    <w:rsid w:val="00E24BCC"/>
    <w:rsid w:val="00E25D45"/>
    <w:rsid w:val="00E278FB"/>
    <w:rsid w:val="00E27B55"/>
    <w:rsid w:val="00E32737"/>
    <w:rsid w:val="00E33D69"/>
    <w:rsid w:val="00E33E8E"/>
    <w:rsid w:val="00E33F84"/>
    <w:rsid w:val="00E34893"/>
    <w:rsid w:val="00E34917"/>
    <w:rsid w:val="00E358D4"/>
    <w:rsid w:val="00E35D47"/>
    <w:rsid w:val="00E35F3B"/>
    <w:rsid w:val="00E3623D"/>
    <w:rsid w:val="00E36CBA"/>
    <w:rsid w:val="00E37FF9"/>
    <w:rsid w:val="00E40742"/>
    <w:rsid w:val="00E40A76"/>
    <w:rsid w:val="00E414ED"/>
    <w:rsid w:val="00E4177A"/>
    <w:rsid w:val="00E41B99"/>
    <w:rsid w:val="00E439A8"/>
    <w:rsid w:val="00E44A5A"/>
    <w:rsid w:val="00E45B36"/>
    <w:rsid w:val="00E45B67"/>
    <w:rsid w:val="00E45C5E"/>
    <w:rsid w:val="00E46355"/>
    <w:rsid w:val="00E46380"/>
    <w:rsid w:val="00E46838"/>
    <w:rsid w:val="00E46EB4"/>
    <w:rsid w:val="00E47509"/>
    <w:rsid w:val="00E47768"/>
    <w:rsid w:val="00E478D5"/>
    <w:rsid w:val="00E47FA5"/>
    <w:rsid w:val="00E50A07"/>
    <w:rsid w:val="00E513BA"/>
    <w:rsid w:val="00E51723"/>
    <w:rsid w:val="00E517E6"/>
    <w:rsid w:val="00E520F0"/>
    <w:rsid w:val="00E52B1D"/>
    <w:rsid w:val="00E53140"/>
    <w:rsid w:val="00E545F4"/>
    <w:rsid w:val="00E5478C"/>
    <w:rsid w:val="00E548B4"/>
    <w:rsid w:val="00E56291"/>
    <w:rsid w:val="00E568BB"/>
    <w:rsid w:val="00E569F0"/>
    <w:rsid w:val="00E573F1"/>
    <w:rsid w:val="00E62B61"/>
    <w:rsid w:val="00E62DDA"/>
    <w:rsid w:val="00E637BE"/>
    <w:rsid w:val="00E64A1F"/>
    <w:rsid w:val="00E64E4B"/>
    <w:rsid w:val="00E65248"/>
    <w:rsid w:val="00E6530D"/>
    <w:rsid w:val="00E6534B"/>
    <w:rsid w:val="00E654DA"/>
    <w:rsid w:val="00E65FD8"/>
    <w:rsid w:val="00E6618F"/>
    <w:rsid w:val="00E66CA6"/>
    <w:rsid w:val="00E66D2D"/>
    <w:rsid w:val="00E66DE2"/>
    <w:rsid w:val="00E67078"/>
    <w:rsid w:val="00E67441"/>
    <w:rsid w:val="00E704DA"/>
    <w:rsid w:val="00E7066E"/>
    <w:rsid w:val="00E7122F"/>
    <w:rsid w:val="00E726B0"/>
    <w:rsid w:val="00E72740"/>
    <w:rsid w:val="00E73852"/>
    <w:rsid w:val="00E75952"/>
    <w:rsid w:val="00E7645C"/>
    <w:rsid w:val="00E76B25"/>
    <w:rsid w:val="00E771B0"/>
    <w:rsid w:val="00E77334"/>
    <w:rsid w:val="00E77B7F"/>
    <w:rsid w:val="00E77D75"/>
    <w:rsid w:val="00E8235F"/>
    <w:rsid w:val="00E8332B"/>
    <w:rsid w:val="00E833BA"/>
    <w:rsid w:val="00E83C4F"/>
    <w:rsid w:val="00E8403F"/>
    <w:rsid w:val="00E84699"/>
    <w:rsid w:val="00E855E0"/>
    <w:rsid w:val="00E8593E"/>
    <w:rsid w:val="00E865E2"/>
    <w:rsid w:val="00E86A2C"/>
    <w:rsid w:val="00E86DFE"/>
    <w:rsid w:val="00E90467"/>
    <w:rsid w:val="00E90DA5"/>
    <w:rsid w:val="00E90EC0"/>
    <w:rsid w:val="00E919BD"/>
    <w:rsid w:val="00E932C0"/>
    <w:rsid w:val="00E935CE"/>
    <w:rsid w:val="00E939FA"/>
    <w:rsid w:val="00E93C7F"/>
    <w:rsid w:val="00E93CC4"/>
    <w:rsid w:val="00E93D9D"/>
    <w:rsid w:val="00E94365"/>
    <w:rsid w:val="00E94E1E"/>
    <w:rsid w:val="00E95B5F"/>
    <w:rsid w:val="00E9605B"/>
    <w:rsid w:val="00E966ED"/>
    <w:rsid w:val="00E971F6"/>
    <w:rsid w:val="00E973E5"/>
    <w:rsid w:val="00EA0658"/>
    <w:rsid w:val="00EA14E6"/>
    <w:rsid w:val="00EA19F1"/>
    <w:rsid w:val="00EA1D5D"/>
    <w:rsid w:val="00EA275A"/>
    <w:rsid w:val="00EA2761"/>
    <w:rsid w:val="00EA3BD1"/>
    <w:rsid w:val="00EA43FB"/>
    <w:rsid w:val="00EA4605"/>
    <w:rsid w:val="00EA4F33"/>
    <w:rsid w:val="00EA646F"/>
    <w:rsid w:val="00EA6680"/>
    <w:rsid w:val="00EA7F70"/>
    <w:rsid w:val="00EB0B2D"/>
    <w:rsid w:val="00EB148A"/>
    <w:rsid w:val="00EB19F4"/>
    <w:rsid w:val="00EB2636"/>
    <w:rsid w:val="00EB3138"/>
    <w:rsid w:val="00EB35CF"/>
    <w:rsid w:val="00EB4A66"/>
    <w:rsid w:val="00EB4D90"/>
    <w:rsid w:val="00EB5302"/>
    <w:rsid w:val="00EB5602"/>
    <w:rsid w:val="00EB5B36"/>
    <w:rsid w:val="00EB5E5B"/>
    <w:rsid w:val="00EB5F20"/>
    <w:rsid w:val="00EB6F25"/>
    <w:rsid w:val="00EB77DA"/>
    <w:rsid w:val="00EC09E5"/>
    <w:rsid w:val="00EC0A29"/>
    <w:rsid w:val="00EC0FDB"/>
    <w:rsid w:val="00EC2E1E"/>
    <w:rsid w:val="00EC4F33"/>
    <w:rsid w:val="00EC5D9E"/>
    <w:rsid w:val="00EC612F"/>
    <w:rsid w:val="00EC6662"/>
    <w:rsid w:val="00ED13A0"/>
    <w:rsid w:val="00ED16A9"/>
    <w:rsid w:val="00ED2456"/>
    <w:rsid w:val="00ED278C"/>
    <w:rsid w:val="00ED2ACF"/>
    <w:rsid w:val="00ED2C87"/>
    <w:rsid w:val="00ED301A"/>
    <w:rsid w:val="00ED3154"/>
    <w:rsid w:val="00ED36FD"/>
    <w:rsid w:val="00ED530E"/>
    <w:rsid w:val="00ED5425"/>
    <w:rsid w:val="00ED55E4"/>
    <w:rsid w:val="00ED6155"/>
    <w:rsid w:val="00ED669D"/>
    <w:rsid w:val="00ED686C"/>
    <w:rsid w:val="00ED7188"/>
    <w:rsid w:val="00ED74A5"/>
    <w:rsid w:val="00ED7B5E"/>
    <w:rsid w:val="00ED7EC8"/>
    <w:rsid w:val="00EE1470"/>
    <w:rsid w:val="00EE1AD5"/>
    <w:rsid w:val="00EE2B30"/>
    <w:rsid w:val="00EE2D6A"/>
    <w:rsid w:val="00EE3CC4"/>
    <w:rsid w:val="00EE5A3B"/>
    <w:rsid w:val="00EE61F0"/>
    <w:rsid w:val="00EE6202"/>
    <w:rsid w:val="00EE66C4"/>
    <w:rsid w:val="00EE6C20"/>
    <w:rsid w:val="00EE6D6F"/>
    <w:rsid w:val="00EE6F75"/>
    <w:rsid w:val="00EE799B"/>
    <w:rsid w:val="00EF0781"/>
    <w:rsid w:val="00EF0D47"/>
    <w:rsid w:val="00EF1249"/>
    <w:rsid w:val="00EF14DF"/>
    <w:rsid w:val="00EF1EB1"/>
    <w:rsid w:val="00EF26BD"/>
    <w:rsid w:val="00EF29FB"/>
    <w:rsid w:val="00EF2C31"/>
    <w:rsid w:val="00EF38E8"/>
    <w:rsid w:val="00EF3B3E"/>
    <w:rsid w:val="00EF3E22"/>
    <w:rsid w:val="00EF497E"/>
    <w:rsid w:val="00EF4CB0"/>
    <w:rsid w:val="00EF51E4"/>
    <w:rsid w:val="00EF53C8"/>
    <w:rsid w:val="00EF6104"/>
    <w:rsid w:val="00EF793D"/>
    <w:rsid w:val="00EF7E2A"/>
    <w:rsid w:val="00F018D3"/>
    <w:rsid w:val="00F01ED2"/>
    <w:rsid w:val="00F0236D"/>
    <w:rsid w:val="00F02E1B"/>
    <w:rsid w:val="00F03577"/>
    <w:rsid w:val="00F043D4"/>
    <w:rsid w:val="00F044C9"/>
    <w:rsid w:val="00F050FD"/>
    <w:rsid w:val="00F05203"/>
    <w:rsid w:val="00F052A9"/>
    <w:rsid w:val="00F0587A"/>
    <w:rsid w:val="00F05CE4"/>
    <w:rsid w:val="00F06297"/>
    <w:rsid w:val="00F071C1"/>
    <w:rsid w:val="00F07A72"/>
    <w:rsid w:val="00F1225D"/>
    <w:rsid w:val="00F12DF6"/>
    <w:rsid w:val="00F13431"/>
    <w:rsid w:val="00F138E3"/>
    <w:rsid w:val="00F143AE"/>
    <w:rsid w:val="00F14D9A"/>
    <w:rsid w:val="00F14EA7"/>
    <w:rsid w:val="00F14FE7"/>
    <w:rsid w:val="00F15EDF"/>
    <w:rsid w:val="00F163A0"/>
    <w:rsid w:val="00F1688A"/>
    <w:rsid w:val="00F205A0"/>
    <w:rsid w:val="00F205F7"/>
    <w:rsid w:val="00F206B1"/>
    <w:rsid w:val="00F20B6D"/>
    <w:rsid w:val="00F20BC1"/>
    <w:rsid w:val="00F21367"/>
    <w:rsid w:val="00F21BA5"/>
    <w:rsid w:val="00F2203C"/>
    <w:rsid w:val="00F2234A"/>
    <w:rsid w:val="00F227AC"/>
    <w:rsid w:val="00F234AB"/>
    <w:rsid w:val="00F23E60"/>
    <w:rsid w:val="00F245C1"/>
    <w:rsid w:val="00F2471E"/>
    <w:rsid w:val="00F25710"/>
    <w:rsid w:val="00F25831"/>
    <w:rsid w:val="00F26A5C"/>
    <w:rsid w:val="00F30873"/>
    <w:rsid w:val="00F30BFB"/>
    <w:rsid w:val="00F3213D"/>
    <w:rsid w:val="00F3242C"/>
    <w:rsid w:val="00F3242F"/>
    <w:rsid w:val="00F32DEF"/>
    <w:rsid w:val="00F33AD4"/>
    <w:rsid w:val="00F34B08"/>
    <w:rsid w:val="00F3512C"/>
    <w:rsid w:val="00F36F66"/>
    <w:rsid w:val="00F379D8"/>
    <w:rsid w:val="00F37DB3"/>
    <w:rsid w:val="00F37E7B"/>
    <w:rsid w:val="00F37F47"/>
    <w:rsid w:val="00F403BF"/>
    <w:rsid w:val="00F40834"/>
    <w:rsid w:val="00F40F92"/>
    <w:rsid w:val="00F41260"/>
    <w:rsid w:val="00F412C1"/>
    <w:rsid w:val="00F41704"/>
    <w:rsid w:val="00F422C1"/>
    <w:rsid w:val="00F42BA3"/>
    <w:rsid w:val="00F4300C"/>
    <w:rsid w:val="00F4385C"/>
    <w:rsid w:val="00F439FB"/>
    <w:rsid w:val="00F45921"/>
    <w:rsid w:val="00F45CA4"/>
    <w:rsid w:val="00F461A4"/>
    <w:rsid w:val="00F4625B"/>
    <w:rsid w:val="00F46465"/>
    <w:rsid w:val="00F469CB"/>
    <w:rsid w:val="00F46BF8"/>
    <w:rsid w:val="00F46E54"/>
    <w:rsid w:val="00F47D06"/>
    <w:rsid w:val="00F50041"/>
    <w:rsid w:val="00F503E6"/>
    <w:rsid w:val="00F50DF8"/>
    <w:rsid w:val="00F537FA"/>
    <w:rsid w:val="00F5402B"/>
    <w:rsid w:val="00F54AFE"/>
    <w:rsid w:val="00F54DB7"/>
    <w:rsid w:val="00F550EF"/>
    <w:rsid w:val="00F55D06"/>
    <w:rsid w:val="00F5655F"/>
    <w:rsid w:val="00F569F7"/>
    <w:rsid w:val="00F5744B"/>
    <w:rsid w:val="00F61296"/>
    <w:rsid w:val="00F6147B"/>
    <w:rsid w:val="00F61F76"/>
    <w:rsid w:val="00F62BA7"/>
    <w:rsid w:val="00F62CF3"/>
    <w:rsid w:val="00F63534"/>
    <w:rsid w:val="00F63CD7"/>
    <w:rsid w:val="00F64717"/>
    <w:rsid w:val="00F66EB3"/>
    <w:rsid w:val="00F6704F"/>
    <w:rsid w:val="00F674B5"/>
    <w:rsid w:val="00F67BBC"/>
    <w:rsid w:val="00F700C8"/>
    <w:rsid w:val="00F7029D"/>
    <w:rsid w:val="00F70423"/>
    <w:rsid w:val="00F70BC5"/>
    <w:rsid w:val="00F70BDA"/>
    <w:rsid w:val="00F70FD1"/>
    <w:rsid w:val="00F7183E"/>
    <w:rsid w:val="00F719DA"/>
    <w:rsid w:val="00F724FC"/>
    <w:rsid w:val="00F72656"/>
    <w:rsid w:val="00F72D5E"/>
    <w:rsid w:val="00F7469C"/>
    <w:rsid w:val="00F75752"/>
    <w:rsid w:val="00F75D5F"/>
    <w:rsid w:val="00F75E89"/>
    <w:rsid w:val="00F75F06"/>
    <w:rsid w:val="00F814DF"/>
    <w:rsid w:val="00F81565"/>
    <w:rsid w:val="00F8177C"/>
    <w:rsid w:val="00F819AA"/>
    <w:rsid w:val="00F81BB7"/>
    <w:rsid w:val="00F81BEE"/>
    <w:rsid w:val="00F81D75"/>
    <w:rsid w:val="00F82022"/>
    <w:rsid w:val="00F8467D"/>
    <w:rsid w:val="00F85859"/>
    <w:rsid w:val="00F86576"/>
    <w:rsid w:val="00F86DDB"/>
    <w:rsid w:val="00F8719A"/>
    <w:rsid w:val="00F87D09"/>
    <w:rsid w:val="00F90270"/>
    <w:rsid w:val="00F90929"/>
    <w:rsid w:val="00F9110B"/>
    <w:rsid w:val="00F91243"/>
    <w:rsid w:val="00F919AD"/>
    <w:rsid w:val="00F91CAB"/>
    <w:rsid w:val="00F921FB"/>
    <w:rsid w:val="00F93188"/>
    <w:rsid w:val="00F933EF"/>
    <w:rsid w:val="00F939E5"/>
    <w:rsid w:val="00F93BC6"/>
    <w:rsid w:val="00F941AB"/>
    <w:rsid w:val="00F9430B"/>
    <w:rsid w:val="00F946DC"/>
    <w:rsid w:val="00F9497C"/>
    <w:rsid w:val="00F94A66"/>
    <w:rsid w:val="00F95900"/>
    <w:rsid w:val="00F9640D"/>
    <w:rsid w:val="00F9665F"/>
    <w:rsid w:val="00F97FFA"/>
    <w:rsid w:val="00FA0E8F"/>
    <w:rsid w:val="00FA0F62"/>
    <w:rsid w:val="00FA2643"/>
    <w:rsid w:val="00FA3700"/>
    <w:rsid w:val="00FA4C3A"/>
    <w:rsid w:val="00FA5B15"/>
    <w:rsid w:val="00FA60D4"/>
    <w:rsid w:val="00FA72D7"/>
    <w:rsid w:val="00FA7406"/>
    <w:rsid w:val="00FA788A"/>
    <w:rsid w:val="00FB0C7D"/>
    <w:rsid w:val="00FB2BED"/>
    <w:rsid w:val="00FB2F23"/>
    <w:rsid w:val="00FB3370"/>
    <w:rsid w:val="00FB34DA"/>
    <w:rsid w:val="00FB4674"/>
    <w:rsid w:val="00FB483E"/>
    <w:rsid w:val="00FB4C5E"/>
    <w:rsid w:val="00FB55BD"/>
    <w:rsid w:val="00FB6693"/>
    <w:rsid w:val="00FC06E5"/>
    <w:rsid w:val="00FC1B07"/>
    <w:rsid w:val="00FC2B90"/>
    <w:rsid w:val="00FC30E2"/>
    <w:rsid w:val="00FC3E49"/>
    <w:rsid w:val="00FC4429"/>
    <w:rsid w:val="00FC4769"/>
    <w:rsid w:val="00FC4F2C"/>
    <w:rsid w:val="00FC5A68"/>
    <w:rsid w:val="00FC7B29"/>
    <w:rsid w:val="00FC7BCA"/>
    <w:rsid w:val="00FD1161"/>
    <w:rsid w:val="00FD1637"/>
    <w:rsid w:val="00FD1707"/>
    <w:rsid w:val="00FD19A0"/>
    <w:rsid w:val="00FD1F63"/>
    <w:rsid w:val="00FD2810"/>
    <w:rsid w:val="00FD31C0"/>
    <w:rsid w:val="00FD32FA"/>
    <w:rsid w:val="00FD347A"/>
    <w:rsid w:val="00FD453B"/>
    <w:rsid w:val="00FD4F85"/>
    <w:rsid w:val="00FD5094"/>
    <w:rsid w:val="00FD54C8"/>
    <w:rsid w:val="00FD6EAE"/>
    <w:rsid w:val="00FE0409"/>
    <w:rsid w:val="00FE08E2"/>
    <w:rsid w:val="00FE1725"/>
    <w:rsid w:val="00FE1F40"/>
    <w:rsid w:val="00FE22CE"/>
    <w:rsid w:val="00FE2A90"/>
    <w:rsid w:val="00FE31CB"/>
    <w:rsid w:val="00FE35D4"/>
    <w:rsid w:val="00FE4155"/>
    <w:rsid w:val="00FE4D5E"/>
    <w:rsid w:val="00FE599F"/>
    <w:rsid w:val="00FE61F3"/>
    <w:rsid w:val="00FE6DF4"/>
    <w:rsid w:val="00FE7271"/>
    <w:rsid w:val="00FE78B3"/>
    <w:rsid w:val="00FF2719"/>
    <w:rsid w:val="00FF307D"/>
    <w:rsid w:val="00FF504E"/>
    <w:rsid w:val="00FF54B5"/>
    <w:rsid w:val="00FF5D0B"/>
    <w:rsid w:val="00FF692C"/>
    <w:rsid w:val="00FF6CC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C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uStandard">
    <w:name w:val="dtuStandard"/>
    <w:rsid w:val="00872105"/>
    <w:pPr>
      <w:spacing w:after="0" w:line="280" w:lineRule="atLeast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183E"/>
    <w:rPr>
      <w:color w:val="808080"/>
    </w:rPr>
  </w:style>
  <w:style w:type="character" w:styleId="Strong">
    <w:name w:val="Strong"/>
    <w:basedOn w:val="DefaultParagraphFont"/>
    <w:uiPriority w:val="22"/>
    <w:qFormat/>
    <w:rsid w:val="00C806DF"/>
    <w:rPr>
      <w:b/>
      <w:bCs/>
    </w:rPr>
  </w:style>
  <w:style w:type="paragraph" w:customStyle="1" w:styleId="Default">
    <w:name w:val="Default"/>
    <w:rsid w:val="00BA1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D7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D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C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uStandard">
    <w:name w:val="dtuStandard"/>
    <w:rsid w:val="00872105"/>
    <w:pPr>
      <w:spacing w:after="0" w:line="280" w:lineRule="atLeast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183E"/>
    <w:rPr>
      <w:color w:val="808080"/>
    </w:rPr>
  </w:style>
  <w:style w:type="character" w:styleId="Strong">
    <w:name w:val="Strong"/>
    <w:basedOn w:val="DefaultParagraphFont"/>
    <w:uiPriority w:val="22"/>
    <w:qFormat/>
    <w:rsid w:val="00C806DF"/>
    <w:rPr>
      <w:b/>
      <w:bCs/>
    </w:rPr>
  </w:style>
  <w:style w:type="paragraph" w:customStyle="1" w:styleId="Default">
    <w:name w:val="Default"/>
    <w:rsid w:val="00BA1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D7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D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SK\Kemiteknik\KT%20evaluation%202014\CV%20S&#248;ren%20Ki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Søren Kiil</Template>
  <TotalTime>257</TotalTime>
  <Pages>2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Kemiteknik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Kiil</dc:creator>
  <cp:lastModifiedBy>Søren Kiil</cp:lastModifiedBy>
  <cp:revision>32</cp:revision>
  <dcterms:created xsi:type="dcterms:W3CDTF">2015-10-02T07:37:00Z</dcterms:created>
  <dcterms:modified xsi:type="dcterms:W3CDTF">2016-11-29T13:42:00Z</dcterms:modified>
</cp:coreProperties>
</file>